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CC" w:rsidRPr="007820B9" w:rsidRDefault="009625CC" w:rsidP="009625CC">
      <w:pPr>
        <w:pStyle w:val="Default"/>
        <w:spacing w:after="38"/>
        <w:jc w:val="right"/>
        <w:rPr>
          <w:rFonts w:ascii="Times New Roman" w:hAnsi="Times New Roman" w:cs="Times New Roman"/>
          <w:color w:val="auto"/>
        </w:rPr>
      </w:pPr>
      <w:r w:rsidRPr="007820B9">
        <w:rPr>
          <w:rFonts w:ascii="Times New Roman" w:hAnsi="Times New Roman" w:cs="Times New Roman"/>
          <w:color w:val="auto"/>
        </w:rPr>
        <w:t>Miejsce, Data …………………………..</w:t>
      </w:r>
    </w:p>
    <w:p w:rsidR="009625CC" w:rsidRPr="007820B9" w:rsidRDefault="009625CC" w:rsidP="009625CC">
      <w:pPr>
        <w:pStyle w:val="Default"/>
        <w:spacing w:after="38"/>
        <w:jc w:val="both"/>
        <w:rPr>
          <w:rFonts w:ascii="Times New Roman" w:hAnsi="Times New Roman" w:cs="Times New Roman"/>
          <w:color w:val="auto"/>
        </w:rPr>
      </w:pPr>
      <w:r w:rsidRPr="007820B9">
        <w:rPr>
          <w:rFonts w:ascii="Times New Roman" w:hAnsi="Times New Roman" w:cs="Times New Roman"/>
          <w:color w:val="auto"/>
        </w:rPr>
        <w:t>……..…………..………………………</w:t>
      </w:r>
    </w:p>
    <w:p w:rsidR="009625CC" w:rsidRPr="005D3C65" w:rsidRDefault="009625CC" w:rsidP="009625CC">
      <w:pPr>
        <w:pStyle w:val="Default"/>
        <w:tabs>
          <w:tab w:val="left" w:pos="3686"/>
        </w:tabs>
        <w:spacing w:after="38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5D3C65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Imię i nazwisko</w:t>
      </w:r>
    </w:p>
    <w:p w:rsidR="009625CC" w:rsidRPr="005D3C65" w:rsidRDefault="009625CC" w:rsidP="009625CC">
      <w:pPr>
        <w:pStyle w:val="Default"/>
        <w:spacing w:after="38"/>
        <w:jc w:val="both"/>
        <w:rPr>
          <w:rFonts w:ascii="Times New Roman" w:hAnsi="Times New Roman" w:cs="Times New Roman"/>
          <w:color w:val="auto"/>
        </w:rPr>
      </w:pPr>
      <w:r w:rsidRPr="005D3C65">
        <w:rPr>
          <w:rFonts w:ascii="Times New Roman" w:hAnsi="Times New Roman" w:cs="Times New Roman"/>
          <w:color w:val="auto"/>
        </w:rPr>
        <w:t>……..…………..………………………</w:t>
      </w:r>
    </w:p>
    <w:p w:rsidR="009625CC" w:rsidRPr="005D3C65" w:rsidRDefault="009625CC" w:rsidP="009625CC">
      <w:pPr>
        <w:pStyle w:val="Default"/>
        <w:spacing w:after="3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D3C65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Adres korespondencyjny</w:t>
      </w:r>
    </w:p>
    <w:p w:rsidR="009625CC" w:rsidRPr="007820B9" w:rsidRDefault="009625CC" w:rsidP="009625CC">
      <w:pPr>
        <w:pStyle w:val="Default"/>
        <w:spacing w:after="38"/>
        <w:jc w:val="both"/>
        <w:rPr>
          <w:rFonts w:ascii="Times New Roman" w:hAnsi="Times New Roman" w:cs="Times New Roman"/>
          <w:color w:val="auto"/>
        </w:rPr>
      </w:pPr>
      <w:r w:rsidRPr="007820B9">
        <w:rPr>
          <w:rFonts w:ascii="Times New Roman" w:hAnsi="Times New Roman" w:cs="Times New Roman"/>
          <w:color w:val="auto"/>
        </w:rPr>
        <w:t>……..…………..………………………</w:t>
      </w:r>
    </w:p>
    <w:p w:rsidR="009625CC" w:rsidRPr="007820B9" w:rsidRDefault="009625CC" w:rsidP="009625CC">
      <w:pPr>
        <w:pStyle w:val="Default"/>
        <w:spacing w:after="3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</w:t>
      </w:r>
      <w:r w:rsidRPr="007820B9">
        <w:rPr>
          <w:rFonts w:ascii="Times New Roman" w:hAnsi="Times New Roman" w:cs="Times New Roman"/>
          <w:color w:val="auto"/>
          <w:sz w:val="20"/>
          <w:szCs w:val="20"/>
        </w:rPr>
        <w:t>e-mail</w:t>
      </w:r>
    </w:p>
    <w:p w:rsidR="009625CC" w:rsidRPr="007820B9" w:rsidRDefault="009625CC" w:rsidP="009625CC">
      <w:pPr>
        <w:pStyle w:val="Default"/>
        <w:spacing w:after="38"/>
        <w:jc w:val="both"/>
        <w:rPr>
          <w:rFonts w:ascii="Times New Roman" w:hAnsi="Times New Roman" w:cs="Times New Roman"/>
          <w:color w:val="auto"/>
        </w:rPr>
      </w:pPr>
      <w:r w:rsidRPr="007820B9">
        <w:rPr>
          <w:rFonts w:ascii="Times New Roman" w:hAnsi="Times New Roman" w:cs="Times New Roman"/>
          <w:color w:val="auto"/>
        </w:rPr>
        <w:t>……..…………..………………………</w:t>
      </w:r>
    </w:p>
    <w:p w:rsidR="009625CC" w:rsidRPr="007820B9" w:rsidRDefault="009625CC" w:rsidP="009625CC">
      <w:pPr>
        <w:pStyle w:val="Default"/>
        <w:spacing w:after="38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</w:t>
      </w:r>
      <w:r w:rsidRPr="007820B9">
        <w:rPr>
          <w:rFonts w:ascii="Times New Roman" w:hAnsi="Times New Roman" w:cs="Times New Roman"/>
          <w:color w:val="auto"/>
          <w:sz w:val="20"/>
          <w:szCs w:val="20"/>
        </w:rPr>
        <w:t>Telefon</w:t>
      </w:r>
    </w:p>
    <w:p w:rsidR="009625CC" w:rsidRPr="007820B9" w:rsidRDefault="009625CC" w:rsidP="009625CC">
      <w:pPr>
        <w:pStyle w:val="Default"/>
        <w:spacing w:after="38"/>
        <w:ind w:left="360"/>
        <w:jc w:val="center"/>
        <w:rPr>
          <w:rFonts w:ascii="Times New Roman" w:hAnsi="Times New Roman" w:cs="Times New Roman"/>
          <w:b/>
          <w:color w:val="auto"/>
        </w:rPr>
      </w:pPr>
    </w:p>
    <w:p w:rsidR="009625CC" w:rsidRPr="007820B9" w:rsidRDefault="009625CC" w:rsidP="009625CC">
      <w:pPr>
        <w:pStyle w:val="Default"/>
        <w:spacing w:after="38"/>
        <w:ind w:left="360"/>
        <w:jc w:val="center"/>
        <w:rPr>
          <w:rFonts w:ascii="Times New Roman" w:hAnsi="Times New Roman" w:cs="Times New Roman"/>
          <w:b/>
          <w:color w:val="auto"/>
        </w:rPr>
      </w:pPr>
    </w:p>
    <w:p w:rsidR="009625CC" w:rsidRPr="007820B9" w:rsidRDefault="009625CC" w:rsidP="009625CC">
      <w:pPr>
        <w:pStyle w:val="Default"/>
        <w:spacing w:after="38"/>
        <w:ind w:left="360"/>
        <w:jc w:val="center"/>
        <w:rPr>
          <w:rFonts w:ascii="Times New Roman" w:hAnsi="Times New Roman" w:cs="Times New Roman"/>
          <w:b/>
          <w:color w:val="auto"/>
        </w:rPr>
      </w:pPr>
    </w:p>
    <w:p w:rsidR="009625CC" w:rsidRPr="007820B9" w:rsidRDefault="009625CC" w:rsidP="009625CC">
      <w:pPr>
        <w:pStyle w:val="Default"/>
        <w:spacing w:after="38"/>
        <w:ind w:left="360"/>
        <w:jc w:val="center"/>
        <w:rPr>
          <w:rFonts w:ascii="Times New Roman" w:hAnsi="Times New Roman" w:cs="Times New Roman"/>
          <w:b/>
          <w:color w:val="auto"/>
        </w:rPr>
      </w:pPr>
    </w:p>
    <w:p w:rsidR="009625CC" w:rsidRPr="007820B9" w:rsidRDefault="009625CC" w:rsidP="009625CC">
      <w:pPr>
        <w:pStyle w:val="Default"/>
        <w:spacing w:after="38"/>
        <w:ind w:left="360"/>
        <w:jc w:val="center"/>
        <w:rPr>
          <w:rFonts w:ascii="Times New Roman" w:hAnsi="Times New Roman" w:cs="Times New Roman"/>
          <w:b/>
          <w:color w:val="auto"/>
        </w:rPr>
      </w:pPr>
      <w:r w:rsidRPr="007820B9">
        <w:rPr>
          <w:rFonts w:ascii="Times New Roman" w:hAnsi="Times New Roman" w:cs="Times New Roman"/>
          <w:b/>
          <w:color w:val="auto"/>
        </w:rPr>
        <w:t xml:space="preserve">Wniosek o weryfikację efektów uczenia się dla kwalifikacji </w:t>
      </w:r>
    </w:p>
    <w:p w:rsidR="009625CC" w:rsidRPr="007820B9" w:rsidRDefault="009625CC" w:rsidP="009625CC">
      <w:pPr>
        <w:pStyle w:val="Default"/>
        <w:spacing w:after="38"/>
        <w:ind w:left="360"/>
        <w:jc w:val="center"/>
        <w:rPr>
          <w:rFonts w:ascii="Times New Roman" w:hAnsi="Times New Roman" w:cs="Times New Roman"/>
          <w:b/>
          <w:color w:val="auto"/>
        </w:rPr>
      </w:pPr>
      <w:r w:rsidRPr="007820B9">
        <w:rPr>
          <w:rFonts w:ascii="Times New Roman" w:hAnsi="Times New Roman" w:cs="Times New Roman"/>
          <w:b/>
          <w:color w:val="auto"/>
        </w:rPr>
        <w:t>na poziomie 8 Polskiej Ramy Kwalifikacji (8 PRK)</w:t>
      </w:r>
    </w:p>
    <w:p w:rsidR="009625CC" w:rsidRPr="007820B9" w:rsidRDefault="009625CC" w:rsidP="009625CC">
      <w:pPr>
        <w:pStyle w:val="Default"/>
        <w:spacing w:after="38"/>
        <w:jc w:val="both"/>
        <w:rPr>
          <w:rFonts w:ascii="Times New Roman" w:hAnsi="Times New Roman" w:cs="Times New Roman"/>
          <w:color w:val="auto"/>
        </w:rPr>
      </w:pPr>
    </w:p>
    <w:p w:rsidR="009625CC" w:rsidRPr="007820B9" w:rsidRDefault="009625CC" w:rsidP="009625CC">
      <w:pPr>
        <w:pStyle w:val="Default"/>
        <w:jc w:val="both"/>
        <w:rPr>
          <w:color w:val="auto"/>
        </w:rPr>
      </w:pPr>
      <w:r w:rsidRPr="007820B9">
        <w:rPr>
          <w:rFonts w:ascii="Times New Roman" w:hAnsi="Times New Roman" w:cs="Times New Roman"/>
          <w:color w:val="auto"/>
        </w:rPr>
        <w:t xml:space="preserve">Wnoszę o weryfikację uzyskanych przeze mnie efektów uczenia się dla kwalifikacji na poziomie 8 PRK w związku z ubieganiem się </w:t>
      </w:r>
      <w:r w:rsidRPr="007820B9">
        <w:rPr>
          <w:rFonts w:ascii="Times New Roman" w:hAnsi="Times New Roman" w:cs="Times New Roman"/>
          <w:bCs/>
          <w:color w:val="auto"/>
        </w:rPr>
        <w:t>o uzyskanie stopnia doktora w dyscyplinie nauki fizyczne przed Radą Dyscypliny Nauki Fizyczne Uniwersytetu Mikołaja Kopernika w Toruniu. Jednocześnie, wyrażam zgodę na udział w czynnościach tego postępowania prowadzonych zdalnie przy pomocy elektronicznych środków audiowizualnych oraz na komunikację z wykorzystaniem poczty elektronicznej na podany powyżej adres e-mail.</w:t>
      </w:r>
    </w:p>
    <w:p w:rsidR="009625CC" w:rsidRPr="007820B9" w:rsidRDefault="009625CC" w:rsidP="009625CC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9625CC" w:rsidRPr="007820B9" w:rsidRDefault="009625CC" w:rsidP="009625CC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9625CC" w:rsidRPr="007820B9" w:rsidRDefault="009625CC" w:rsidP="009625CC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9625CC" w:rsidRPr="007820B9" w:rsidRDefault="009625CC" w:rsidP="009625CC">
      <w:pPr>
        <w:pStyle w:val="Default"/>
        <w:ind w:left="4536"/>
        <w:rPr>
          <w:rFonts w:ascii="Times New Roman" w:hAnsi="Times New Roman" w:cs="Times New Roman"/>
          <w:color w:val="auto"/>
        </w:rPr>
      </w:pPr>
      <w:r w:rsidRPr="007820B9">
        <w:rPr>
          <w:rFonts w:ascii="Times New Roman" w:hAnsi="Times New Roman" w:cs="Times New Roman"/>
          <w:color w:val="auto"/>
        </w:rPr>
        <w:t>Podpis osoby składającej wniosek</w:t>
      </w:r>
    </w:p>
    <w:p w:rsidR="009625CC" w:rsidRPr="007820B9" w:rsidRDefault="009625CC" w:rsidP="009625CC">
      <w:pPr>
        <w:pStyle w:val="Default"/>
        <w:ind w:left="7230"/>
        <w:rPr>
          <w:rFonts w:ascii="Times New Roman" w:hAnsi="Times New Roman" w:cs="Times New Roman"/>
          <w:color w:val="auto"/>
        </w:rPr>
      </w:pPr>
    </w:p>
    <w:p w:rsidR="009625CC" w:rsidRPr="007820B9" w:rsidRDefault="009625CC" w:rsidP="009625CC">
      <w:pPr>
        <w:pStyle w:val="Default"/>
        <w:ind w:left="7230"/>
        <w:rPr>
          <w:rFonts w:ascii="Times New Roman" w:hAnsi="Times New Roman" w:cs="Times New Roman"/>
          <w:color w:val="auto"/>
        </w:rPr>
      </w:pPr>
    </w:p>
    <w:p w:rsidR="009625CC" w:rsidRPr="007820B9" w:rsidRDefault="009625CC" w:rsidP="009625CC">
      <w:pPr>
        <w:pStyle w:val="Default"/>
        <w:ind w:left="4536"/>
        <w:rPr>
          <w:rFonts w:ascii="Times New Roman" w:hAnsi="Times New Roman" w:cs="Times New Roman"/>
          <w:color w:val="auto"/>
        </w:rPr>
      </w:pPr>
      <w:r w:rsidRPr="007820B9">
        <w:rPr>
          <w:rFonts w:ascii="Times New Roman" w:hAnsi="Times New Roman" w:cs="Times New Roman"/>
          <w:color w:val="auto"/>
        </w:rPr>
        <w:t>……………………………………</w:t>
      </w:r>
    </w:p>
    <w:p w:rsidR="009625CC" w:rsidRPr="007820B9" w:rsidRDefault="009625CC" w:rsidP="009625CC">
      <w:pPr>
        <w:pStyle w:val="Default"/>
        <w:rPr>
          <w:rFonts w:ascii="Times New Roman" w:hAnsi="Times New Roman" w:cs="Times New Roman"/>
          <w:color w:val="auto"/>
        </w:rPr>
      </w:pPr>
    </w:p>
    <w:p w:rsidR="009625CC" w:rsidRPr="007820B9" w:rsidRDefault="009625CC" w:rsidP="009625CC">
      <w:pPr>
        <w:pStyle w:val="Default"/>
        <w:rPr>
          <w:rFonts w:ascii="Times New Roman" w:hAnsi="Times New Roman" w:cs="Times New Roman"/>
          <w:color w:val="auto"/>
        </w:rPr>
      </w:pPr>
    </w:p>
    <w:p w:rsidR="009625CC" w:rsidRPr="007820B9" w:rsidRDefault="009625CC" w:rsidP="009625CC">
      <w:pPr>
        <w:pStyle w:val="Default"/>
        <w:rPr>
          <w:rFonts w:ascii="Times New Roman" w:hAnsi="Times New Roman" w:cs="Times New Roman"/>
          <w:color w:val="auto"/>
        </w:rPr>
      </w:pPr>
    </w:p>
    <w:p w:rsidR="009625CC" w:rsidRPr="007820B9" w:rsidRDefault="009625CC" w:rsidP="009625CC">
      <w:pPr>
        <w:pStyle w:val="Default"/>
        <w:rPr>
          <w:rFonts w:ascii="Times New Roman" w:hAnsi="Times New Roman" w:cs="Times New Roman"/>
          <w:color w:val="auto"/>
        </w:rPr>
      </w:pPr>
    </w:p>
    <w:p w:rsidR="009625CC" w:rsidRPr="007820B9" w:rsidRDefault="009625CC" w:rsidP="009625CC">
      <w:pPr>
        <w:pStyle w:val="Default"/>
        <w:rPr>
          <w:rFonts w:ascii="Times New Roman" w:hAnsi="Times New Roman" w:cs="Times New Roman"/>
          <w:color w:val="auto"/>
        </w:rPr>
      </w:pPr>
    </w:p>
    <w:p w:rsidR="009625CC" w:rsidRPr="007820B9" w:rsidRDefault="009625CC" w:rsidP="009625CC">
      <w:pPr>
        <w:pStyle w:val="Default"/>
        <w:spacing w:after="38"/>
        <w:jc w:val="both"/>
        <w:rPr>
          <w:rFonts w:ascii="Times New Roman" w:hAnsi="Times New Roman" w:cs="Times New Roman"/>
          <w:color w:val="auto"/>
          <w:u w:val="single"/>
        </w:rPr>
      </w:pPr>
      <w:r w:rsidRPr="007820B9">
        <w:rPr>
          <w:rFonts w:ascii="Times New Roman" w:hAnsi="Times New Roman" w:cs="Times New Roman"/>
          <w:color w:val="auto"/>
          <w:u w:val="single"/>
        </w:rPr>
        <w:t>Załączniki:</w:t>
      </w:r>
    </w:p>
    <w:p w:rsidR="009625CC" w:rsidRPr="007820B9" w:rsidRDefault="009625CC" w:rsidP="009625CC">
      <w:pPr>
        <w:pStyle w:val="Default"/>
        <w:numPr>
          <w:ilvl w:val="0"/>
          <w:numId w:val="3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7820B9">
        <w:rPr>
          <w:rFonts w:ascii="Times New Roman" w:hAnsi="Times New Roman" w:cs="Times New Roman"/>
          <w:color w:val="auto"/>
        </w:rPr>
        <w:t>Autoreferat</w:t>
      </w:r>
    </w:p>
    <w:p w:rsidR="009625CC" w:rsidRPr="007820B9" w:rsidRDefault="009625CC" w:rsidP="009625CC">
      <w:pPr>
        <w:pStyle w:val="Default"/>
        <w:numPr>
          <w:ilvl w:val="0"/>
          <w:numId w:val="3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7820B9">
        <w:rPr>
          <w:rFonts w:ascii="Times New Roman" w:hAnsi="Times New Roman" w:cs="Times New Roman"/>
          <w:color w:val="auto"/>
        </w:rPr>
        <w:t>Opinia opiekuna naukowego</w:t>
      </w:r>
    </w:p>
    <w:p w:rsidR="009625CC" w:rsidRPr="007820B9" w:rsidRDefault="009625CC" w:rsidP="009625CC">
      <w:pPr>
        <w:pStyle w:val="Default"/>
        <w:numPr>
          <w:ilvl w:val="0"/>
          <w:numId w:val="3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7820B9">
        <w:rPr>
          <w:rFonts w:ascii="Times New Roman" w:hAnsi="Times New Roman" w:cs="Times New Roman"/>
          <w:color w:val="auto"/>
        </w:rPr>
        <w:t>Potwierdzenie znajomości nowożytnego języka obcego</w:t>
      </w:r>
    </w:p>
    <w:p w:rsidR="009625CC" w:rsidRPr="007820B9" w:rsidRDefault="009625CC" w:rsidP="009625CC">
      <w:pPr>
        <w:pStyle w:val="Default"/>
        <w:numPr>
          <w:ilvl w:val="0"/>
          <w:numId w:val="3"/>
        </w:numPr>
        <w:spacing w:after="38"/>
        <w:jc w:val="both"/>
        <w:rPr>
          <w:color w:val="auto"/>
        </w:rPr>
      </w:pPr>
      <w:r w:rsidRPr="007820B9">
        <w:rPr>
          <w:rFonts w:ascii="Times New Roman" w:hAnsi="Times New Roman" w:cs="Times New Roman"/>
          <w:color w:val="auto"/>
        </w:rPr>
        <w:t>Kopia indeksu doktora</w:t>
      </w:r>
      <w:r>
        <w:rPr>
          <w:rFonts w:ascii="Times New Roman" w:hAnsi="Times New Roman" w:cs="Times New Roman"/>
          <w:color w:val="auto"/>
        </w:rPr>
        <w:t>nta (o ile był wydany)</w:t>
      </w:r>
    </w:p>
    <w:p w:rsidR="009625CC" w:rsidRPr="007820B9" w:rsidRDefault="009625CC" w:rsidP="009625CC">
      <w:pPr>
        <w:pStyle w:val="Default"/>
        <w:numPr>
          <w:ilvl w:val="0"/>
          <w:numId w:val="3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7820B9">
        <w:rPr>
          <w:rFonts w:ascii="Times New Roman" w:hAnsi="Times New Roman" w:cs="Times New Roman"/>
          <w:color w:val="auto"/>
        </w:rPr>
        <w:t>Oświadczenie RODO</w:t>
      </w:r>
    </w:p>
    <w:p w:rsidR="009625CC" w:rsidRPr="007820B9" w:rsidRDefault="009625CC" w:rsidP="009625CC">
      <w:pPr>
        <w:pStyle w:val="Default"/>
        <w:numPr>
          <w:ilvl w:val="0"/>
          <w:numId w:val="3"/>
        </w:numPr>
        <w:spacing w:after="38"/>
        <w:jc w:val="both"/>
        <w:rPr>
          <w:rFonts w:ascii="Times New Roman" w:hAnsi="Times New Roman" w:cs="Times New Roman"/>
          <w:color w:val="auto"/>
        </w:rPr>
      </w:pPr>
      <w:r w:rsidRPr="007820B9">
        <w:rPr>
          <w:rFonts w:ascii="Times New Roman" w:hAnsi="Times New Roman" w:cs="Times New Roman"/>
          <w:color w:val="auto"/>
        </w:rPr>
        <w:t>Inne dokumenty mogące mieć znaczenie dla określenia przez Komisję zakresu i formy egzaminu z dyscypliny nauki fizyczne</w:t>
      </w:r>
    </w:p>
    <w:p w:rsidR="009625CC" w:rsidRPr="007820B9" w:rsidRDefault="009625CC" w:rsidP="009625CC">
      <w:pPr>
        <w:pStyle w:val="Default"/>
        <w:spacing w:after="38"/>
        <w:jc w:val="both"/>
        <w:rPr>
          <w:color w:val="auto"/>
        </w:rPr>
      </w:pPr>
    </w:p>
    <w:p w:rsidR="00E756A8" w:rsidRDefault="00E756A8" w:rsidP="00E756A8">
      <w:pPr>
        <w:spacing w:line="240" w:lineRule="auto"/>
      </w:pPr>
    </w:p>
    <w:p w:rsidR="009625CC" w:rsidRDefault="009625CC" w:rsidP="009625CC">
      <w:pPr>
        <w:pStyle w:val="Default"/>
        <w:spacing w:after="38"/>
        <w:ind w:left="708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</w:p>
    <w:p w:rsidR="009625CC" w:rsidRDefault="009625CC" w:rsidP="009625CC">
      <w:pPr>
        <w:pStyle w:val="Default"/>
        <w:spacing w:after="38"/>
        <w:ind w:left="708" w:firstLine="708"/>
        <w:jc w:val="both"/>
        <w:rPr>
          <w:rFonts w:ascii="Times New Roman" w:hAnsi="Times New Roman" w:cs="Times New Roman"/>
          <w:color w:val="auto"/>
        </w:rPr>
      </w:pPr>
    </w:p>
    <w:p w:rsidR="009625CC" w:rsidRDefault="009625CC" w:rsidP="009625CC">
      <w:pPr>
        <w:pStyle w:val="Default"/>
        <w:spacing w:after="38"/>
        <w:ind w:left="708" w:firstLine="708"/>
        <w:jc w:val="both"/>
        <w:rPr>
          <w:rFonts w:ascii="Times New Roman" w:hAnsi="Times New Roman" w:cs="Times New Roman"/>
          <w:color w:val="auto"/>
        </w:rPr>
      </w:pPr>
    </w:p>
    <w:p w:rsidR="009625CC" w:rsidRDefault="009625CC" w:rsidP="009625CC">
      <w:pPr>
        <w:pStyle w:val="Default"/>
        <w:spacing w:after="38"/>
        <w:ind w:left="708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Miejsce, Data …………………………….</w:t>
      </w:r>
    </w:p>
    <w:p w:rsidR="009625CC" w:rsidRDefault="009625CC" w:rsidP="009625CC">
      <w:pPr>
        <w:spacing w:after="38"/>
        <w:jc w:val="both"/>
        <w:rPr>
          <w:color w:val="auto"/>
        </w:rPr>
      </w:pPr>
    </w:p>
    <w:p w:rsidR="009625CC" w:rsidRDefault="009625CC" w:rsidP="009625CC">
      <w:pPr>
        <w:spacing w:after="38"/>
        <w:jc w:val="both"/>
        <w:rPr>
          <w:color w:val="auto"/>
        </w:rPr>
      </w:pPr>
    </w:p>
    <w:p w:rsidR="009625CC" w:rsidRDefault="009625CC" w:rsidP="009625CC">
      <w:pPr>
        <w:pStyle w:val="Default"/>
        <w:spacing w:after="38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Autoreferat Kandydata </w:t>
      </w:r>
      <w:r>
        <w:rPr>
          <w:rFonts w:ascii="Times New Roman" w:hAnsi="Times New Roman" w:cs="Times New Roman"/>
          <w:b/>
          <w:bCs/>
          <w:color w:val="auto"/>
        </w:rPr>
        <w:t xml:space="preserve">ubiegającego się o nadanie stopnia doktora </w:t>
      </w:r>
    </w:p>
    <w:p w:rsidR="009625CC" w:rsidRDefault="009625CC" w:rsidP="009625CC">
      <w:pPr>
        <w:pStyle w:val="Default"/>
        <w:spacing w:after="38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w dyscyplinie nauki fizyczne</w:t>
      </w:r>
    </w:p>
    <w:p w:rsidR="009625CC" w:rsidRDefault="009625CC" w:rsidP="009625CC">
      <w:pPr>
        <w:pStyle w:val="Default"/>
        <w:spacing w:after="38"/>
        <w:jc w:val="both"/>
        <w:rPr>
          <w:rFonts w:ascii="Times New Roman" w:hAnsi="Times New Roman" w:cs="Times New Roman"/>
          <w:color w:val="auto"/>
        </w:rPr>
      </w:pPr>
    </w:p>
    <w:p w:rsidR="009625CC" w:rsidRDefault="009625CC" w:rsidP="009625CC">
      <w:pPr>
        <w:pStyle w:val="Default"/>
        <w:spacing w:after="38"/>
        <w:jc w:val="both"/>
        <w:rPr>
          <w:rFonts w:ascii="Times New Roman" w:hAnsi="Times New Roman" w:cs="Times New Roman"/>
          <w:color w:val="auto"/>
        </w:rPr>
      </w:pPr>
    </w:p>
    <w:p w:rsidR="009625CC" w:rsidRDefault="009625CC" w:rsidP="009625CC">
      <w:pPr>
        <w:pStyle w:val="Default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Imię i nazwisko:</w:t>
      </w:r>
      <w:r>
        <w:rPr>
          <w:rFonts w:ascii="Times New Roman" w:hAnsi="Times New Roman" w:cs="Times New Roman"/>
          <w:color w:val="auto"/>
        </w:rPr>
        <w:tab/>
        <w:t>…………………………………………………...……………….</w:t>
      </w:r>
    </w:p>
    <w:p w:rsidR="009625CC" w:rsidRDefault="009625CC" w:rsidP="009625CC">
      <w:pPr>
        <w:pStyle w:val="Default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Ukończone studia wyższe: uczelnia, kierunek:</w:t>
      </w:r>
    </w:p>
    <w:p w:rsidR="009625CC" w:rsidRDefault="009625CC" w:rsidP="009625CC">
      <w:pPr>
        <w:pStyle w:val="Default"/>
        <w:spacing w:after="100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stopnia: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…………………………………………...……….</w:t>
      </w:r>
    </w:p>
    <w:p w:rsidR="009625CC" w:rsidRDefault="009625CC" w:rsidP="009625CC">
      <w:pPr>
        <w:pStyle w:val="Default"/>
        <w:spacing w:after="100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 stopnia: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…………………………………………...……….</w:t>
      </w:r>
    </w:p>
    <w:p w:rsidR="009625CC" w:rsidRDefault="009625CC" w:rsidP="009625CC">
      <w:pPr>
        <w:pStyle w:val="Default"/>
        <w:spacing w:after="100"/>
        <w:ind w:left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 stopnia (studia doktoranckie):</w:t>
      </w:r>
      <w:r>
        <w:rPr>
          <w:rFonts w:ascii="Times New Roman" w:hAnsi="Times New Roman" w:cs="Times New Roman"/>
          <w:color w:val="auto"/>
        </w:rPr>
        <w:tab/>
        <w:t>……………………………………...…………….</w:t>
      </w:r>
    </w:p>
    <w:p w:rsidR="009625CC" w:rsidRDefault="009625CC" w:rsidP="009625CC">
      <w:pPr>
        <w:pStyle w:val="Default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Tematyka pracy doktorskiej (tymczasowy tytuł, streszczenie ½ strony):</w:t>
      </w:r>
    </w:p>
    <w:p w:rsidR="009625CC" w:rsidRDefault="009625CC" w:rsidP="009625CC">
      <w:pPr>
        <w:pStyle w:val="Default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Opiekun/opiekunowie naukowi, katedra, miejsce realizacji doktoratu: </w:t>
      </w:r>
    </w:p>
    <w:p w:rsidR="009625CC" w:rsidRDefault="009625CC" w:rsidP="009625CC">
      <w:pPr>
        <w:pStyle w:val="Default"/>
        <w:numPr>
          <w:ilvl w:val="0"/>
          <w:numId w:val="5"/>
        </w:numPr>
        <w:spacing w:after="100"/>
        <w:ind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Uczestnicy studiów doktoranckich podają</w:t>
      </w:r>
      <w:r>
        <w:rPr>
          <w:rFonts w:ascii="Times New Roman" w:hAnsi="Times New Roman" w:cs="Times New Roman"/>
          <w:color w:val="auto"/>
        </w:rPr>
        <w:t>:</w:t>
      </w:r>
    </w:p>
    <w:p w:rsidR="009625CC" w:rsidRDefault="009625CC" w:rsidP="009625CC">
      <w:pPr>
        <w:pStyle w:val="Default"/>
        <w:numPr>
          <w:ilvl w:val="0"/>
          <w:numId w:val="4"/>
        </w:numPr>
        <w:spacing w:after="100"/>
        <w:ind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wykaz zaliczeń i odbytych etapów studiów doktoranckich (lata, przedmioty zakończone egzaminem lub zaliczeniem; np. formie kopii/skanu indeksu), </w:t>
      </w:r>
    </w:p>
    <w:p w:rsidR="009625CC" w:rsidRDefault="009625CC" w:rsidP="009625CC">
      <w:pPr>
        <w:pStyle w:val="Default"/>
        <w:numPr>
          <w:ilvl w:val="0"/>
          <w:numId w:val="4"/>
        </w:numPr>
        <w:spacing w:after="100"/>
        <w:ind w:hanging="357"/>
        <w:jc w:val="both"/>
      </w:pPr>
      <w:r>
        <w:rPr>
          <w:rFonts w:ascii="Times New Roman" w:hAnsi="Times New Roman" w:cs="Times New Roman"/>
          <w:color w:val="auto"/>
        </w:rPr>
        <w:t xml:space="preserve">potwierdzenie </w:t>
      </w:r>
      <w:r w:rsidRPr="00611EDF">
        <w:rPr>
          <w:rFonts w:ascii="Times New Roman" w:hAnsi="Times New Roman" w:cs="Times New Roman"/>
          <w:color w:val="auto"/>
        </w:rPr>
        <w:t>przeprowadzenia</w:t>
      </w:r>
      <w:r>
        <w:rPr>
          <w:rFonts w:ascii="Times New Roman" w:hAnsi="Times New Roman" w:cs="Times New Roman"/>
          <w:color w:val="auto"/>
        </w:rPr>
        <w:t xml:space="preserve"> zajęć dydaktycznych.</w:t>
      </w:r>
    </w:p>
    <w:p w:rsidR="009625CC" w:rsidRDefault="009625CC" w:rsidP="009625CC">
      <w:pPr>
        <w:pStyle w:val="Default"/>
        <w:numPr>
          <w:ilvl w:val="0"/>
          <w:numId w:val="5"/>
        </w:numPr>
        <w:spacing w:after="100"/>
        <w:ind w:left="714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Odbyte kursy dające dodatkowe umiejętności, studia podyplomowe, etc.:</w:t>
      </w:r>
    </w:p>
    <w:p w:rsidR="009625CC" w:rsidRDefault="009625CC" w:rsidP="009625CC">
      <w:pPr>
        <w:pStyle w:val="Default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Staże krajowe i zagraniczne:</w:t>
      </w:r>
    </w:p>
    <w:p w:rsidR="009625CC" w:rsidRDefault="009625CC" w:rsidP="009625CC">
      <w:pPr>
        <w:pStyle w:val="Default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Doświadczenie w pracy zawodowej:</w:t>
      </w:r>
    </w:p>
    <w:p w:rsidR="009625CC" w:rsidRDefault="009625CC" w:rsidP="009625CC">
      <w:pPr>
        <w:pStyle w:val="Default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  <w:color w:val="auto"/>
        </w:rPr>
      </w:pPr>
      <w:r w:rsidRPr="00611EDF">
        <w:rPr>
          <w:rFonts w:ascii="Times New Roman" w:hAnsi="Times New Roman" w:cs="Times New Roman"/>
          <w:color w:val="auto"/>
        </w:rPr>
        <w:t xml:space="preserve">Doświadczenie w pracy </w:t>
      </w:r>
      <w:r>
        <w:rPr>
          <w:rFonts w:ascii="Times New Roman" w:hAnsi="Times New Roman" w:cs="Times New Roman"/>
          <w:color w:val="auto"/>
        </w:rPr>
        <w:t>w zespołach naukowo-badawczych:</w:t>
      </w:r>
    </w:p>
    <w:p w:rsidR="009625CC" w:rsidRPr="00001449" w:rsidRDefault="009625CC" w:rsidP="009625CC">
      <w:pPr>
        <w:pStyle w:val="Default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  <w:color w:val="auto"/>
        </w:rPr>
      </w:pPr>
      <w:r w:rsidRPr="00001449">
        <w:rPr>
          <w:rFonts w:ascii="Times New Roman" w:hAnsi="Times New Roman" w:cs="Times New Roman"/>
          <w:color w:val="auto"/>
        </w:rPr>
        <w:t>Udział w konferencjach naukowych, szkołach letnich, itp.:</w:t>
      </w:r>
    </w:p>
    <w:p w:rsidR="009625CC" w:rsidRPr="00001449" w:rsidRDefault="009625CC" w:rsidP="009625CC">
      <w:pPr>
        <w:pStyle w:val="Default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  <w:color w:val="auto"/>
        </w:rPr>
      </w:pPr>
      <w:r w:rsidRPr="00001449">
        <w:rPr>
          <w:rFonts w:ascii="Times New Roman" w:hAnsi="Times New Roman" w:cs="Times New Roman"/>
          <w:color w:val="auto"/>
        </w:rPr>
        <w:t>Wygłoszone referaty i seminaria:</w:t>
      </w:r>
    </w:p>
    <w:p w:rsidR="009625CC" w:rsidRPr="00001449" w:rsidRDefault="009625CC" w:rsidP="009625CC">
      <w:pPr>
        <w:pStyle w:val="Default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  <w:color w:val="auto"/>
        </w:rPr>
      </w:pPr>
      <w:r w:rsidRPr="00001449">
        <w:rPr>
          <w:rFonts w:ascii="Times New Roman" w:hAnsi="Times New Roman" w:cs="Times New Roman"/>
          <w:color w:val="auto"/>
        </w:rPr>
        <w:t>Prowadzone zajęcia dydaktyczne:</w:t>
      </w:r>
    </w:p>
    <w:p w:rsidR="009625CC" w:rsidRPr="00001449" w:rsidRDefault="009625CC" w:rsidP="009625CC">
      <w:pPr>
        <w:pStyle w:val="Default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  <w:color w:val="auto"/>
        </w:rPr>
      </w:pPr>
      <w:r w:rsidRPr="00001449">
        <w:rPr>
          <w:rFonts w:ascii="Times New Roman" w:hAnsi="Times New Roman" w:cs="Times New Roman"/>
          <w:color w:val="auto"/>
        </w:rPr>
        <w:t>Współautorstwo artykułów naukowych, ze wskazaniem tych w których tworzeniu kandydat odegrał główną rolę:</w:t>
      </w:r>
    </w:p>
    <w:p w:rsidR="009625CC" w:rsidRPr="00001449" w:rsidRDefault="009625CC" w:rsidP="009625CC">
      <w:pPr>
        <w:pStyle w:val="Default"/>
        <w:numPr>
          <w:ilvl w:val="0"/>
          <w:numId w:val="5"/>
        </w:numPr>
        <w:spacing w:after="100"/>
        <w:jc w:val="both"/>
        <w:rPr>
          <w:color w:val="auto"/>
        </w:rPr>
      </w:pPr>
      <w:r w:rsidRPr="00001449">
        <w:rPr>
          <w:rFonts w:ascii="Times New Roman" w:hAnsi="Times New Roman" w:cs="Times New Roman"/>
          <w:color w:val="auto"/>
        </w:rPr>
        <w:t>Aktywność w pozyskiwaniu środków na badania ze źródeł zewnętrznych – rodzaj grantu (Z – złożony, N - rozpatrzona negatywnie, P - rozpatrzona pozytywnie), temat, jaki udział w pisaniu wniosków/rozliczaniu?</w:t>
      </w:r>
    </w:p>
    <w:p w:rsidR="009625CC" w:rsidRPr="00001449" w:rsidRDefault="009625CC" w:rsidP="009625CC">
      <w:pPr>
        <w:pStyle w:val="Default"/>
        <w:numPr>
          <w:ilvl w:val="0"/>
          <w:numId w:val="5"/>
        </w:numPr>
        <w:spacing w:after="100"/>
        <w:jc w:val="both"/>
        <w:rPr>
          <w:color w:val="auto"/>
        </w:rPr>
      </w:pPr>
      <w:r w:rsidRPr="00001449">
        <w:rPr>
          <w:rFonts w:ascii="Times New Roman" w:hAnsi="Times New Roman" w:cs="Times New Roman"/>
          <w:color w:val="auto"/>
        </w:rPr>
        <w:t>Kierowanie grantami i projektami naukowymi finansowanymi ze środków konkursowych:</w:t>
      </w:r>
    </w:p>
    <w:p w:rsidR="009625CC" w:rsidRPr="00001449" w:rsidRDefault="009625CC" w:rsidP="009625CC">
      <w:pPr>
        <w:pStyle w:val="Default"/>
        <w:numPr>
          <w:ilvl w:val="0"/>
          <w:numId w:val="5"/>
        </w:numPr>
        <w:spacing w:after="100"/>
        <w:jc w:val="both"/>
        <w:rPr>
          <w:color w:val="auto"/>
        </w:rPr>
      </w:pPr>
      <w:r w:rsidRPr="00001449">
        <w:rPr>
          <w:rFonts w:ascii="Times New Roman" w:hAnsi="Times New Roman" w:cs="Times New Roman"/>
          <w:color w:val="auto"/>
        </w:rPr>
        <w:t>Udział w organizacji konferencji naukowych:</w:t>
      </w:r>
    </w:p>
    <w:p w:rsidR="009625CC" w:rsidRPr="00001449" w:rsidRDefault="009625CC" w:rsidP="009625CC">
      <w:pPr>
        <w:pStyle w:val="Default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  <w:color w:val="auto"/>
        </w:rPr>
      </w:pPr>
      <w:r w:rsidRPr="00001449">
        <w:rPr>
          <w:rFonts w:ascii="Times New Roman" w:hAnsi="Times New Roman" w:cs="Times New Roman"/>
          <w:color w:val="auto"/>
        </w:rPr>
        <w:t>Popularyzacja nauki (w szczególności fizyki):</w:t>
      </w:r>
    </w:p>
    <w:p w:rsidR="009625CC" w:rsidRPr="00611EDF" w:rsidRDefault="009625CC" w:rsidP="009625CC">
      <w:pPr>
        <w:pStyle w:val="Default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  <w:color w:val="auto"/>
        </w:rPr>
      </w:pPr>
      <w:r w:rsidRPr="00611EDF">
        <w:rPr>
          <w:rFonts w:ascii="Times New Roman" w:hAnsi="Times New Roman" w:cs="Times New Roman"/>
          <w:color w:val="auto"/>
        </w:rPr>
        <w:t>Nagrody i wyróżnienia:</w:t>
      </w:r>
    </w:p>
    <w:p w:rsidR="009625CC" w:rsidRPr="00611EDF" w:rsidRDefault="009625CC" w:rsidP="009625CC">
      <w:pPr>
        <w:pStyle w:val="Default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  <w:color w:val="auto"/>
        </w:rPr>
      </w:pPr>
      <w:r w:rsidRPr="00611EDF">
        <w:rPr>
          <w:rFonts w:ascii="Times New Roman" w:hAnsi="Times New Roman" w:cs="Times New Roman"/>
          <w:color w:val="auto"/>
        </w:rPr>
        <w:t>Poziom zaawansowania rozprawy doktorskiej (zaznaczyć właściwe):</w:t>
      </w:r>
    </w:p>
    <w:p w:rsidR="009625CC" w:rsidRPr="00611EDF" w:rsidRDefault="009625CC" w:rsidP="009625CC">
      <w:pPr>
        <w:pStyle w:val="Default"/>
        <w:spacing w:after="100"/>
        <w:ind w:left="720"/>
        <w:jc w:val="both"/>
        <w:rPr>
          <w:color w:val="auto"/>
        </w:rPr>
      </w:pPr>
      <w:r w:rsidRPr="00611EDF">
        <w:rPr>
          <w:rFonts w:ascii="Times New Roman" w:hAnsi="Times New Roman" w:cs="Times New Roman"/>
          <w:color w:val="auto"/>
        </w:rPr>
        <w:t xml:space="preserve">w planach        25 %         50%         75 %         gotowa </w:t>
      </w:r>
    </w:p>
    <w:p w:rsidR="009625CC" w:rsidRDefault="009625CC" w:rsidP="009625CC">
      <w:pPr>
        <w:pStyle w:val="Default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Planowany termin złożenia rozprawy doktorskiej do Rady Dyscypliny Nauki Fizyczne: </w:t>
      </w:r>
    </w:p>
    <w:p w:rsidR="009625CC" w:rsidRPr="002566CC" w:rsidRDefault="009625CC" w:rsidP="009625CC">
      <w:pPr>
        <w:pStyle w:val="Default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Inne dane potwierdzające uzyskanie kwalifikacji na poziomie 8 PRK:</w:t>
      </w:r>
    </w:p>
    <w:p w:rsidR="00C53B93" w:rsidRDefault="00C53B93" w:rsidP="009625C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C53B93" w:rsidRDefault="00C53B93" w:rsidP="009625CC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9625CC" w:rsidRDefault="009625CC" w:rsidP="00E756A8">
      <w:pPr>
        <w:spacing w:line="240" w:lineRule="auto"/>
      </w:pPr>
    </w:p>
    <w:p w:rsidR="009625CC" w:rsidRPr="009323D6" w:rsidRDefault="009625CC" w:rsidP="00E756A8">
      <w:pPr>
        <w:spacing w:line="240" w:lineRule="auto"/>
      </w:pPr>
    </w:p>
    <w:p w:rsidR="009625CC" w:rsidRPr="00B33D89" w:rsidRDefault="009625CC" w:rsidP="009625CC">
      <w:pPr>
        <w:pStyle w:val="Nagwek1"/>
        <w:spacing w:before="82"/>
        <w:ind w:left="0" w:right="4"/>
        <w:jc w:val="center"/>
        <w:rPr>
          <w:rFonts w:ascii="Times New Roman" w:hAnsi="Times New Roman" w:cs="Times New Roman"/>
          <w:sz w:val="24"/>
          <w:szCs w:val="24"/>
        </w:rPr>
      </w:pPr>
      <w:r w:rsidRPr="00B33D89">
        <w:rPr>
          <w:rFonts w:ascii="Times New Roman" w:hAnsi="Times New Roman" w:cs="Times New Roman"/>
          <w:sz w:val="24"/>
          <w:szCs w:val="24"/>
        </w:rPr>
        <w:t xml:space="preserve">Zgoda na przetwarzanie danych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33D89">
        <w:rPr>
          <w:rFonts w:ascii="Times New Roman" w:hAnsi="Times New Roman" w:cs="Times New Roman"/>
          <w:sz w:val="24"/>
          <w:szCs w:val="24"/>
        </w:rPr>
        <w:t>sobowych</w:t>
      </w:r>
    </w:p>
    <w:p w:rsidR="009625CC" w:rsidRPr="00B33D89" w:rsidRDefault="009625CC" w:rsidP="009625CC">
      <w:pPr>
        <w:pStyle w:val="Tekstpodstawowy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9625CC" w:rsidRDefault="009625CC" w:rsidP="009625CC">
      <w:pPr>
        <w:spacing w:line="247" w:lineRule="auto"/>
        <w:ind w:right="4"/>
        <w:jc w:val="center"/>
        <w:rPr>
          <w:rFonts w:ascii="Times New Roman" w:hAnsi="Times New Roman"/>
          <w:b/>
          <w:i/>
          <w:w w:val="95"/>
          <w:sz w:val="24"/>
          <w:szCs w:val="24"/>
        </w:rPr>
      </w:pPr>
      <w:r w:rsidRPr="00B33D89">
        <w:rPr>
          <w:rFonts w:ascii="Times New Roman" w:hAnsi="Times New Roman"/>
          <w:b/>
          <w:i/>
          <w:w w:val="95"/>
          <w:sz w:val="24"/>
          <w:szCs w:val="24"/>
        </w:rPr>
        <w:t xml:space="preserve">(zgodnie z Rozporządzeniem o Ochronie Danych Osobowych - RODO, </w:t>
      </w:r>
    </w:p>
    <w:p w:rsidR="009625CC" w:rsidRPr="00B33D89" w:rsidRDefault="009625CC" w:rsidP="009625CC">
      <w:pPr>
        <w:spacing w:line="247" w:lineRule="auto"/>
        <w:ind w:right="4"/>
        <w:jc w:val="center"/>
        <w:rPr>
          <w:rFonts w:ascii="Times New Roman" w:hAnsi="Times New Roman"/>
          <w:b/>
          <w:i/>
          <w:sz w:val="24"/>
          <w:szCs w:val="24"/>
        </w:rPr>
      </w:pPr>
      <w:r w:rsidRPr="00B33D89">
        <w:rPr>
          <w:rFonts w:ascii="Times New Roman" w:hAnsi="Times New Roman"/>
          <w:b/>
          <w:i/>
          <w:sz w:val="24"/>
          <w:szCs w:val="24"/>
        </w:rPr>
        <w:t>wchodzącym w życie 25.05.2018 r.)</w:t>
      </w:r>
    </w:p>
    <w:p w:rsidR="009625CC" w:rsidRPr="00C23856" w:rsidRDefault="009625CC" w:rsidP="009625CC">
      <w:pPr>
        <w:rPr>
          <w:rFonts w:ascii="Times New Roman" w:hAnsi="Times New Roman"/>
          <w:sz w:val="24"/>
          <w:szCs w:val="24"/>
        </w:rPr>
      </w:pPr>
    </w:p>
    <w:p w:rsidR="009625CC" w:rsidRPr="00C23856" w:rsidRDefault="009625CC" w:rsidP="009625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23856">
        <w:rPr>
          <w:rFonts w:ascii="Times New Roman" w:hAnsi="Times New Roman"/>
          <w:sz w:val="24"/>
          <w:szCs w:val="24"/>
        </w:rPr>
        <w:t>Ja, niżej podpisana/</w:t>
      </w:r>
      <w:proofErr w:type="spellStart"/>
      <w:r w:rsidRPr="00C23856">
        <w:rPr>
          <w:rFonts w:ascii="Times New Roman" w:hAnsi="Times New Roman"/>
          <w:sz w:val="24"/>
          <w:szCs w:val="24"/>
        </w:rPr>
        <w:t>ny</w:t>
      </w:r>
      <w:proofErr w:type="spellEnd"/>
      <w:r w:rsidRPr="00C23856">
        <w:rPr>
          <w:rFonts w:ascii="Times New Roman" w:hAnsi="Times New Roman"/>
          <w:sz w:val="24"/>
          <w:szCs w:val="24"/>
        </w:rPr>
        <w:t xml:space="preserve"> ……………………………………..……………………………………</w:t>
      </w:r>
      <w:r w:rsidRPr="00C2385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23856">
        <w:rPr>
          <w:rFonts w:ascii="Times New Roman" w:hAnsi="Times New Roman"/>
          <w:sz w:val="24"/>
          <w:szCs w:val="24"/>
        </w:rPr>
        <w:t>(data</w:t>
      </w:r>
      <w:r w:rsidRPr="00C2385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3856">
        <w:rPr>
          <w:rFonts w:ascii="Times New Roman" w:hAnsi="Times New Roman"/>
          <w:sz w:val="24"/>
          <w:szCs w:val="24"/>
        </w:rPr>
        <w:t>urodzenia: ……………………………………..) wyrażam zgodę na przetwarzanie moich danych osobowych w celu publikacji w materiałach informacyjno-promocyjnych Uniwersytetu Mikołaja Kopernika w Toruniu, w poniższym zakresie:</w:t>
      </w:r>
    </w:p>
    <w:p w:rsidR="009625CC" w:rsidRPr="00C23856" w:rsidRDefault="009625CC" w:rsidP="009625CC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23856">
        <w:rPr>
          <w:rFonts w:ascii="Times New Roman" w:hAnsi="Times New Roman"/>
          <w:sz w:val="24"/>
          <w:szCs w:val="24"/>
        </w:rPr>
        <w:t>imię i nazwisko;</w:t>
      </w:r>
    </w:p>
    <w:p w:rsidR="009625CC" w:rsidRPr="00C23856" w:rsidRDefault="009625CC" w:rsidP="009625CC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23856">
        <w:rPr>
          <w:rFonts w:ascii="Times New Roman" w:hAnsi="Times New Roman"/>
          <w:sz w:val="24"/>
          <w:szCs w:val="24"/>
        </w:rPr>
        <w:t>wizerunek;</w:t>
      </w:r>
    </w:p>
    <w:p w:rsidR="009625CC" w:rsidRPr="00C23856" w:rsidRDefault="009625CC" w:rsidP="009625CC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23856">
        <w:rPr>
          <w:rFonts w:ascii="Times New Roman" w:hAnsi="Times New Roman"/>
          <w:sz w:val="24"/>
          <w:szCs w:val="24"/>
        </w:rPr>
        <w:t>afiliacja;</w:t>
      </w:r>
    </w:p>
    <w:p w:rsidR="009625CC" w:rsidRPr="00C23856" w:rsidRDefault="009625CC" w:rsidP="009625CC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23856">
        <w:rPr>
          <w:rFonts w:ascii="Times New Roman" w:hAnsi="Times New Roman"/>
          <w:sz w:val="24"/>
          <w:szCs w:val="24"/>
        </w:rPr>
        <w:t>charakter badań naukowych;</w:t>
      </w:r>
    </w:p>
    <w:p w:rsidR="009625CC" w:rsidRPr="00C23856" w:rsidRDefault="009625CC" w:rsidP="009625CC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23856">
        <w:rPr>
          <w:rFonts w:ascii="Times New Roman" w:hAnsi="Times New Roman"/>
          <w:sz w:val="24"/>
          <w:szCs w:val="24"/>
        </w:rPr>
        <w:t>adres e-mail.</w:t>
      </w:r>
    </w:p>
    <w:p w:rsidR="009625CC" w:rsidRPr="00C23856" w:rsidRDefault="009625CC" w:rsidP="009625CC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23856">
        <w:rPr>
          <w:rFonts w:ascii="Times New Roman" w:hAnsi="Times New Roman"/>
          <w:sz w:val="24"/>
          <w:szCs w:val="24"/>
        </w:rPr>
        <w:t xml:space="preserve">numer telefonu </w:t>
      </w:r>
    </w:p>
    <w:p w:rsidR="009625CC" w:rsidRPr="00C23856" w:rsidRDefault="009625CC" w:rsidP="009625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625CC" w:rsidRPr="00C23856" w:rsidRDefault="009625CC" w:rsidP="009625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25CC" w:rsidRDefault="009625CC" w:rsidP="009625CC">
      <w:pPr>
        <w:ind w:left="4395"/>
        <w:jc w:val="both"/>
        <w:rPr>
          <w:rFonts w:ascii="Times New Roman" w:hAnsi="Times New Roman"/>
          <w:sz w:val="24"/>
          <w:szCs w:val="24"/>
        </w:rPr>
      </w:pPr>
      <w:r w:rsidRPr="00C23856">
        <w:rPr>
          <w:rFonts w:ascii="Times New Roman" w:hAnsi="Times New Roman"/>
          <w:sz w:val="24"/>
          <w:szCs w:val="24"/>
        </w:rPr>
        <w:t>Data, miejsce i podpis osoby wyrażającej zgodę</w:t>
      </w:r>
    </w:p>
    <w:p w:rsidR="009625CC" w:rsidRPr="00C23856" w:rsidRDefault="009625CC" w:rsidP="009625CC">
      <w:pPr>
        <w:ind w:left="4395"/>
        <w:jc w:val="both"/>
        <w:rPr>
          <w:rFonts w:ascii="Times New Roman" w:hAnsi="Times New Roman"/>
          <w:sz w:val="24"/>
          <w:szCs w:val="24"/>
        </w:rPr>
      </w:pPr>
    </w:p>
    <w:p w:rsidR="009625CC" w:rsidRPr="00C23856" w:rsidRDefault="009625CC" w:rsidP="009625CC">
      <w:pPr>
        <w:ind w:left="4395"/>
        <w:jc w:val="both"/>
        <w:rPr>
          <w:rFonts w:ascii="Times New Roman" w:hAnsi="Times New Roman"/>
          <w:sz w:val="24"/>
          <w:szCs w:val="24"/>
        </w:rPr>
      </w:pPr>
      <w:r w:rsidRPr="00C23856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C23856">
        <w:rPr>
          <w:rFonts w:ascii="Times New Roman" w:hAnsi="Times New Roman"/>
          <w:sz w:val="24"/>
          <w:szCs w:val="24"/>
        </w:rPr>
        <w:t>……………………….</w:t>
      </w:r>
    </w:p>
    <w:p w:rsidR="009625CC" w:rsidRPr="00C23856" w:rsidRDefault="009625CC" w:rsidP="009625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25CC" w:rsidRPr="00C23856" w:rsidRDefault="009625CC" w:rsidP="009625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25CC" w:rsidRPr="00B33D89" w:rsidRDefault="009625CC" w:rsidP="009625CC">
      <w:pPr>
        <w:pStyle w:val="Tekstpodstawowy"/>
        <w:spacing w:before="4"/>
        <w:rPr>
          <w:rFonts w:ascii="Times New Roman" w:hAnsi="Times New Roman" w:cs="Times New Roman"/>
          <w:sz w:val="20"/>
        </w:rPr>
      </w:pPr>
    </w:p>
    <w:p w:rsidR="009625CC" w:rsidRPr="00C23856" w:rsidRDefault="009625CC" w:rsidP="009625CC">
      <w:pPr>
        <w:pStyle w:val="Nagwek1"/>
        <w:ind w:left="0"/>
        <w:rPr>
          <w:rFonts w:ascii="Times New Roman" w:hAnsi="Times New Roman" w:cs="Times New Roman"/>
        </w:rPr>
      </w:pPr>
      <w:r w:rsidRPr="00C23856">
        <w:rPr>
          <w:rFonts w:ascii="Times New Roman" w:hAnsi="Times New Roman" w:cs="Times New Roman"/>
        </w:rPr>
        <w:t>Informacja o przetwarzaniu:</w:t>
      </w:r>
    </w:p>
    <w:p w:rsidR="009625CC" w:rsidRPr="00C23856" w:rsidRDefault="009625CC" w:rsidP="009625CC">
      <w:pPr>
        <w:pStyle w:val="Tekstpodstawowy"/>
        <w:spacing w:line="274" w:lineRule="auto"/>
        <w:ind w:right="108"/>
        <w:jc w:val="both"/>
        <w:rPr>
          <w:rFonts w:ascii="Times New Roman" w:hAnsi="Times New Roman" w:cs="Times New Roman"/>
        </w:rPr>
      </w:pPr>
      <w:r w:rsidRPr="00C23856">
        <w:rPr>
          <w:rFonts w:ascii="Times New Roman" w:hAnsi="Times New Roman" w:cs="Times New Roman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:rsidR="009625CC" w:rsidRPr="00C23856" w:rsidRDefault="009625CC" w:rsidP="009625CC">
      <w:pPr>
        <w:pStyle w:val="Akapitzlist"/>
        <w:widowControl w:val="0"/>
        <w:numPr>
          <w:ilvl w:val="0"/>
          <w:numId w:val="6"/>
        </w:numPr>
        <w:tabs>
          <w:tab w:val="left" w:pos="832"/>
          <w:tab w:val="left" w:pos="833"/>
        </w:tabs>
        <w:autoSpaceDE w:val="0"/>
        <w:autoSpaceDN w:val="0"/>
        <w:spacing w:line="257" w:lineRule="auto"/>
        <w:ind w:left="828" w:right="113" w:hanging="357"/>
        <w:contextualSpacing w:val="0"/>
        <w:rPr>
          <w:rFonts w:ascii="Times New Roman" w:hAnsi="Times New Roman"/>
          <w:sz w:val="18"/>
          <w:szCs w:val="18"/>
        </w:rPr>
      </w:pPr>
      <w:r w:rsidRPr="00C23856">
        <w:rPr>
          <w:rFonts w:ascii="Times New Roman" w:hAnsi="Times New Roman"/>
          <w:sz w:val="18"/>
          <w:szCs w:val="18"/>
        </w:rPr>
        <w:t>Administratorem Pana/Pani danych osobowych będzie Uniwersytet Mikołaja Kopernika z siedzibą przy ul. Gagarina 11 w 87-100 Toruń (dalej:</w:t>
      </w:r>
      <w:r w:rsidRPr="00C23856">
        <w:rPr>
          <w:rFonts w:ascii="Times New Roman" w:hAnsi="Times New Roman"/>
          <w:spacing w:val="-40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ADO).</w:t>
      </w:r>
    </w:p>
    <w:p w:rsidR="009625CC" w:rsidRPr="00C23856" w:rsidRDefault="009625CC" w:rsidP="009625CC">
      <w:pPr>
        <w:pStyle w:val="Akapitzlist"/>
        <w:widowControl w:val="0"/>
        <w:numPr>
          <w:ilvl w:val="0"/>
          <w:numId w:val="6"/>
        </w:numPr>
        <w:tabs>
          <w:tab w:val="left" w:pos="832"/>
          <w:tab w:val="left" w:pos="833"/>
        </w:tabs>
        <w:autoSpaceDE w:val="0"/>
        <w:autoSpaceDN w:val="0"/>
        <w:spacing w:before="1" w:line="256" w:lineRule="auto"/>
        <w:ind w:right="103"/>
        <w:contextualSpacing w:val="0"/>
        <w:rPr>
          <w:rFonts w:ascii="Times New Roman" w:hAnsi="Times New Roman"/>
          <w:sz w:val="18"/>
          <w:szCs w:val="18"/>
        </w:rPr>
      </w:pPr>
      <w:r w:rsidRPr="00C23856">
        <w:rPr>
          <w:rFonts w:ascii="Times New Roman" w:hAnsi="Times New Roman"/>
          <w:sz w:val="18"/>
          <w:szCs w:val="18"/>
        </w:rPr>
        <w:t>Pana/Pani</w:t>
      </w:r>
      <w:r w:rsidRPr="00C23856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uzyskane</w:t>
      </w:r>
      <w:r w:rsidRPr="00C23856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w</w:t>
      </w:r>
      <w:r w:rsidRPr="00C23856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związku</w:t>
      </w:r>
      <w:r w:rsidRPr="00C23856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z</w:t>
      </w:r>
      <w:r w:rsidRPr="00C23856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wyrażeniem</w:t>
      </w:r>
      <w:r w:rsidRPr="00C23856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zgody</w:t>
      </w:r>
      <w:r w:rsidRPr="00C23856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będą</w:t>
      </w:r>
      <w:r w:rsidRPr="00C23856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przetwarzane</w:t>
      </w:r>
      <w:r w:rsidRPr="00C23856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na</w:t>
      </w:r>
      <w:r w:rsidRPr="00C23856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podstawie</w:t>
      </w:r>
      <w:r w:rsidRPr="00C23856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art.</w:t>
      </w:r>
      <w:r w:rsidRPr="00C23856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6</w:t>
      </w:r>
      <w:r w:rsidRPr="00C23856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ust.</w:t>
      </w:r>
      <w:r w:rsidRPr="00C23856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1</w:t>
      </w:r>
      <w:r w:rsidRPr="00C23856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lit.</w:t>
      </w:r>
      <w:r w:rsidRPr="00C23856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a)</w:t>
      </w:r>
      <w:r w:rsidRPr="00C23856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RODO</w:t>
      </w:r>
      <w:r w:rsidRPr="00C23856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do</w:t>
      </w:r>
      <w:r w:rsidRPr="00C23856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czasu wycofania</w:t>
      </w:r>
      <w:r w:rsidRPr="00C2385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zgody</w:t>
      </w:r>
      <w:r w:rsidRPr="00C2385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w</w:t>
      </w:r>
      <w:r w:rsidRPr="00C2385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celu</w:t>
      </w:r>
      <w:r w:rsidRPr="00C2385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publikacji</w:t>
      </w:r>
      <w:r w:rsidRPr="00C2385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w</w:t>
      </w:r>
      <w:r w:rsidRPr="00C2385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materiałach</w:t>
      </w:r>
      <w:r w:rsidRPr="00C2385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informacyjno-promocyjnych</w:t>
      </w:r>
      <w:r w:rsidRPr="00C2385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UMK.</w:t>
      </w:r>
    </w:p>
    <w:p w:rsidR="009625CC" w:rsidRPr="00C23856" w:rsidRDefault="009625CC" w:rsidP="009625CC">
      <w:pPr>
        <w:pStyle w:val="Akapitzlist"/>
        <w:widowControl w:val="0"/>
        <w:numPr>
          <w:ilvl w:val="0"/>
          <w:numId w:val="6"/>
        </w:numPr>
        <w:tabs>
          <w:tab w:val="left" w:pos="832"/>
          <w:tab w:val="left" w:pos="833"/>
        </w:tabs>
        <w:autoSpaceDE w:val="0"/>
        <w:autoSpaceDN w:val="0"/>
        <w:spacing w:line="240" w:lineRule="auto"/>
        <w:ind w:hanging="361"/>
        <w:contextualSpacing w:val="0"/>
        <w:rPr>
          <w:rFonts w:ascii="Times New Roman" w:hAnsi="Times New Roman"/>
          <w:sz w:val="18"/>
          <w:szCs w:val="18"/>
        </w:rPr>
      </w:pPr>
      <w:r w:rsidRPr="00C23856">
        <w:rPr>
          <w:rFonts w:ascii="Times New Roman" w:hAnsi="Times New Roman"/>
          <w:sz w:val="18"/>
          <w:szCs w:val="18"/>
        </w:rPr>
        <w:t>Przysługuje</w:t>
      </w:r>
      <w:r w:rsidRPr="00C2385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Panu/Pani</w:t>
      </w:r>
      <w:r w:rsidRPr="00C23856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prawo</w:t>
      </w:r>
      <w:r w:rsidRPr="00C2385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do</w:t>
      </w:r>
      <w:r w:rsidRPr="00C2385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wycofania</w:t>
      </w:r>
      <w:r w:rsidRPr="00C2385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zgody</w:t>
      </w:r>
      <w:r w:rsidRPr="00C2385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w</w:t>
      </w:r>
      <w:r w:rsidRPr="00C2385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każdym</w:t>
      </w:r>
      <w:r w:rsidRPr="00C23856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czasie.</w:t>
      </w:r>
    </w:p>
    <w:p w:rsidR="009625CC" w:rsidRPr="00C23856" w:rsidRDefault="009625CC" w:rsidP="009625CC">
      <w:pPr>
        <w:pStyle w:val="Akapitzlist"/>
        <w:widowControl w:val="0"/>
        <w:numPr>
          <w:ilvl w:val="0"/>
          <w:numId w:val="6"/>
        </w:numPr>
        <w:tabs>
          <w:tab w:val="left" w:pos="832"/>
          <w:tab w:val="left" w:pos="833"/>
        </w:tabs>
        <w:autoSpaceDE w:val="0"/>
        <w:autoSpaceDN w:val="0"/>
        <w:spacing w:before="16" w:line="240" w:lineRule="auto"/>
        <w:ind w:hanging="361"/>
        <w:contextualSpacing w:val="0"/>
        <w:rPr>
          <w:rFonts w:ascii="Times New Roman" w:hAnsi="Times New Roman"/>
          <w:sz w:val="18"/>
          <w:szCs w:val="18"/>
        </w:rPr>
      </w:pPr>
      <w:r w:rsidRPr="00C23856">
        <w:rPr>
          <w:rFonts w:ascii="Times New Roman" w:hAnsi="Times New Roman"/>
          <w:sz w:val="18"/>
          <w:szCs w:val="18"/>
        </w:rPr>
        <w:t>Przysługują</w:t>
      </w:r>
      <w:r w:rsidRPr="00C23856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Panu/Pani</w:t>
      </w:r>
      <w:r w:rsidRPr="00C23856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prawa,</w:t>
      </w:r>
      <w:r w:rsidRPr="00C2385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które</w:t>
      </w:r>
      <w:r w:rsidRPr="00C2385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zrealizujemy</w:t>
      </w:r>
      <w:r w:rsidRPr="00C2385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na</w:t>
      </w:r>
      <w:r w:rsidRPr="00C23856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wniosek</w:t>
      </w:r>
      <w:r w:rsidRPr="00C23856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o:</w:t>
      </w:r>
    </w:p>
    <w:p w:rsidR="009625CC" w:rsidRPr="00C23856" w:rsidRDefault="009625CC" w:rsidP="009625CC">
      <w:pPr>
        <w:pStyle w:val="Akapitzlist"/>
        <w:widowControl w:val="0"/>
        <w:numPr>
          <w:ilvl w:val="1"/>
          <w:numId w:val="6"/>
        </w:numPr>
        <w:tabs>
          <w:tab w:val="left" w:pos="1552"/>
          <w:tab w:val="left" w:pos="1553"/>
        </w:tabs>
        <w:autoSpaceDE w:val="0"/>
        <w:autoSpaceDN w:val="0"/>
        <w:spacing w:before="18" w:line="240" w:lineRule="auto"/>
        <w:ind w:hanging="361"/>
        <w:contextualSpacing w:val="0"/>
        <w:rPr>
          <w:rFonts w:ascii="Times New Roman" w:hAnsi="Times New Roman"/>
          <w:sz w:val="18"/>
          <w:szCs w:val="18"/>
        </w:rPr>
      </w:pPr>
      <w:r w:rsidRPr="00C23856">
        <w:rPr>
          <w:rFonts w:ascii="Times New Roman" w:hAnsi="Times New Roman"/>
          <w:sz w:val="18"/>
          <w:szCs w:val="18"/>
        </w:rPr>
        <w:t>Żądanie</w:t>
      </w:r>
      <w:r w:rsidRPr="00C2385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dostępu</w:t>
      </w:r>
      <w:r w:rsidRPr="00C2385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do</w:t>
      </w:r>
      <w:r w:rsidRPr="00C2385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danych</w:t>
      </w:r>
      <w:r w:rsidRPr="00C2385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osobowych</w:t>
      </w:r>
      <w:r w:rsidRPr="00C2385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oraz</w:t>
      </w:r>
      <w:r w:rsidRPr="00C2385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z</w:t>
      </w:r>
      <w:r w:rsidRPr="00C2385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zastrzeżeniem</w:t>
      </w:r>
      <w:r w:rsidRPr="00C23856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przepisów</w:t>
      </w:r>
      <w:r w:rsidRPr="00C2385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prawa:</w:t>
      </w:r>
      <w:r w:rsidRPr="00C2385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prawo</w:t>
      </w:r>
      <w:r w:rsidRPr="00C23856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ich</w:t>
      </w:r>
      <w:r w:rsidRPr="00C2385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sprostowania,</w:t>
      </w:r>
    </w:p>
    <w:p w:rsidR="009625CC" w:rsidRPr="00C23856" w:rsidRDefault="009625CC" w:rsidP="009625CC">
      <w:pPr>
        <w:pStyle w:val="Akapitzlist"/>
        <w:widowControl w:val="0"/>
        <w:numPr>
          <w:ilvl w:val="1"/>
          <w:numId w:val="6"/>
        </w:numPr>
        <w:tabs>
          <w:tab w:val="left" w:pos="1552"/>
          <w:tab w:val="left" w:pos="1553"/>
        </w:tabs>
        <w:autoSpaceDE w:val="0"/>
        <w:autoSpaceDN w:val="0"/>
        <w:spacing w:before="15" w:line="240" w:lineRule="auto"/>
        <w:ind w:hanging="361"/>
        <w:contextualSpacing w:val="0"/>
        <w:rPr>
          <w:rFonts w:ascii="Times New Roman" w:hAnsi="Times New Roman"/>
          <w:sz w:val="18"/>
          <w:szCs w:val="18"/>
        </w:rPr>
      </w:pPr>
      <w:r w:rsidRPr="00C23856">
        <w:rPr>
          <w:rFonts w:ascii="Times New Roman" w:hAnsi="Times New Roman"/>
          <w:sz w:val="18"/>
          <w:szCs w:val="18"/>
        </w:rPr>
        <w:t>Żądanie usunięcia lub ograniczenia</w:t>
      </w:r>
      <w:r w:rsidRPr="00C23856">
        <w:rPr>
          <w:rFonts w:ascii="Times New Roman" w:hAnsi="Times New Roman"/>
          <w:spacing w:val="-43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przetwarzania,</w:t>
      </w:r>
    </w:p>
    <w:p w:rsidR="009625CC" w:rsidRPr="00C23856" w:rsidRDefault="009625CC" w:rsidP="009625CC">
      <w:pPr>
        <w:pStyle w:val="Akapitzlist"/>
        <w:widowControl w:val="0"/>
        <w:numPr>
          <w:ilvl w:val="1"/>
          <w:numId w:val="6"/>
        </w:numPr>
        <w:tabs>
          <w:tab w:val="left" w:pos="1552"/>
          <w:tab w:val="left" w:pos="1553"/>
        </w:tabs>
        <w:autoSpaceDE w:val="0"/>
        <w:autoSpaceDN w:val="0"/>
        <w:spacing w:before="16" w:line="240" w:lineRule="auto"/>
        <w:ind w:hanging="361"/>
        <w:contextualSpacing w:val="0"/>
        <w:rPr>
          <w:rFonts w:ascii="Times New Roman" w:hAnsi="Times New Roman"/>
          <w:sz w:val="18"/>
          <w:szCs w:val="18"/>
        </w:rPr>
      </w:pPr>
      <w:r w:rsidRPr="00C23856">
        <w:rPr>
          <w:rFonts w:ascii="Times New Roman" w:hAnsi="Times New Roman"/>
          <w:sz w:val="18"/>
          <w:szCs w:val="18"/>
        </w:rPr>
        <w:t>Sprzeciw wobec</w:t>
      </w:r>
      <w:r w:rsidRPr="00C23856">
        <w:rPr>
          <w:rFonts w:ascii="Times New Roman" w:hAnsi="Times New Roman"/>
          <w:spacing w:val="-20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przetwarzania,</w:t>
      </w:r>
    </w:p>
    <w:p w:rsidR="009625CC" w:rsidRPr="00C23856" w:rsidRDefault="009625CC" w:rsidP="009625CC">
      <w:pPr>
        <w:pStyle w:val="Akapitzlist"/>
        <w:widowControl w:val="0"/>
        <w:numPr>
          <w:ilvl w:val="1"/>
          <w:numId w:val="6"/>
        </w:numPr>
        <w:tabs>
          <w:tab w:val="left" w:pos="1552"/>
          <w:tab w:val="left" w:pos="1553"/>
        </w:tabs>
        <w:autoSpaceDE w:val="0"/>
        <w:autoSpaceDN w:val="0"/>
        <w:spacing w:before="15" w:line="240" w:lineRule="auto"/>
        <w:ind w:hanging="361"/>
        <w:contextualSpacing w:val="0"/>
        <w:rPr>
          <w:rFonts w:ascii="Times New Roman" w:hAnsi="Times New Roman"/>
          <w:sz w:val="18"/>
          <w:szCs w:val="18"/>
        </w:rPr>
      </w:pPr>
      <w:r w:rsidRPr="00C23856">
        <w:rPr>
          <w:rFonts w:ascii="Times New Roman" w:hAnsi="Times New Roman"/>
          <w:sz w:val="18"/>
          <w:szCs w:val="18"/>
        </w:rPr>
        <w:t>Przeniesienie</w:t>
      </w:r>
      <w:r w:rsidRPr="00C2385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danych</w:t>
      </w:r>
      <w:r w:rsidRPr="00C23856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osobowych</w:t>
      </w:r>
      <w:r w:rsidRPr="00C23856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przetwarzanych</w:t>
      </w:r>
      <w:r w:rsidRPr="00C2385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w</w:t>
      </w:r>
      <w:r w:rsidRPr="00C2385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systemach</w:t>
      </w:r>
      <w:r w:rsidRPr="00C2385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informatycznych</w:t>
      </w:r>
      <w:r w:rsidRPr="00C2385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do</w:t>
      </w:r>
      <w:r w:rsidRPr="00C2385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innego</w:t>
      </w:r>
      <w:r w:rsidRPr="00C23856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administratora.</w:t>
      </w:r>
    </w:p>
    <w:p w:rsidR="009625CC" w:rsidRPr="00C23856" w:rsidRDefault="009625CC" w:rsidP="009625CC">
      <w:pPr>
        <w:pStyle w:val="Akapitzlist"/>
        <w:widowControl w:val="0"/>
        <w:numPr>
          <w:ilvl w:val="0"/>
          <w:numId w:val="6"/>
        </w:numPr>
        <w:tabs>
          <w:tab w:val="left" w:pos="832"/>
          <w:tab w:val="left" w:pos="833"/>
        </w:tabs>
        <w:autoSpaceDE w:val="0"/>
        <w:autoSpaceDN w:val="0"/>
        <w:spacing w:before="16" w:line="256" w:lineRule="auto"/>
        <w:ind w:right="112"/>
        <w:contextualSpacing w:val="0"/>
        <w:rPr>
          <w:rFonts w:ascii="Times New Roman" w:hAnsi="Times New Roman"/>
          <w:sz w:val="18"/>
          <w:szCs w:val="18"/>
        </w:rPr>
      </w:pPr>
      <w:r w:rsidRPr="00C23856">
        <w:rPr>
          <w:rFonts w:ascii="Times New Roman" w:hAnsi="Times New Roman"/>
          <w:sz w:val="18"/>
          <w:szCs w:val="18"/>
        </w:rPr>
        <w:t>Podanie przez Pana/Panią danych osobowych jest dobrowolne, a brak ich podania nie rodzi żadnych skutków poza uniemożliwieniem nam dokonania publikacji</w:t>
      </w:r>
      <w:r w:rsidRPr="00C23856">
        <w:rPr>
          <w:rFonts w:ascii="Times New Roman" w:hAnsi="Times New Roman"/>
          <w:spacing w:val="-41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materiałów.</w:t>
      </w:r>
    </w:p>
    <w:p w:rsidR="009625CC" w:rsidRPr="00C23856" w:rsidRDefault="009625CC" w:rsidP="009625CC">
      <w:pPr>
        <w:pStyle w:val="Akapitzlist"/>
        <w:widowControl w:val="0"/>
        <w:numPr>
          <w:ilvl w:val="0"/>
          <w:numId w:val="6"/>
        </w:numPr>
        <w:tabs>
          <w:tab w:val="left" w:pos="832"/>
          <w:tab w:val="left" w:pos="833"/>
        </w:tabs>
        <w:autoSpaceDE w:val="0"/>
        <w:autoSpaceDN w:val="0"/>
        <w:spacing w:before="1" w:line="240" w:lineRule="auto"/>
        <w:ind w:hanging="361"/>
        <w:contextualSpacing w:val="0"/>
        <w:rPr>
          <w:rFonts w:ascii="Times New Roman" w:hAnsi="Times New Roman"/>
          <w:sz w:val="18"/>
          <w:szCs w:val="18"/>
        </w:rPr>
      </w:pPr>
      <w:r w:rsidRPr="00C23856">
        <w:rPr>
          <w:rFonts w:ascii="Times New Roman" w:hAnsi="Times New Roman"/>
          <w:sz w:val="18"/>
          <w:szCs w:val="18"/>
        </w:rPr>
        <w:t>Przysługuje</w:t>
      </w:r>
      <w:r w:rsidRPr="00C23856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Panu/Pani</w:t>
      </w:r>
      <w:r w:rsidRPr="00C2385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prawo</w:t>
      </w:r>
      <w:r w:rsidRPr="00C23856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wniesienia</w:t>
      </w:r>
      <w:r w:rsidRPr="00C2385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skargi</w:t>
      </w:r>
      <w:r w:rsidRPr="00C2385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do</w:t>
      </w:r>
      <w:r w:rsidRPr="00C2385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Prezesa</w:t>
      </w:r>
      <w:r w:rsidRPr="00C2385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Urzędu</w:t>
      </w:r>
      <w:r w:rsidRPr="00C2385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Ochrony</w:t>
      </w:r>
      <w:r w:rsidRPr="00C2385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Danych</w:t>
      </w:r>
      <w:r w:rsidRPr="00C2385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Osobowych.</w:t>
      </w:r>
    </w:p>
    <w:p w:rsidR="009625CC" w:rsidRPr="00C23856" w:rsidRDefault="009625CC" w:rsidP="009625CC">
      <w:pPr>
        <w:pStyle w:val="Akapitzlist"/>
        <w:widowControl w:val="0"/>
        <w:numPr>
          <w:ilvl w:val="0"/>
          <w:numId w:val="6"/>
        </w:numPr>
        <w:tabs>
          <w:tab w:val="left" w:pos="833"/>
        </w:tabs>
        <w:autoSpaceDE w:val="0"/>
        <w:autoSpaceDN w:val="0"/>
        <w:spacing w:before="16" w:line="259" w:lineRule="auto"/>
        <w:ind w:right="108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C23856">
        <w:rPr>
          <w:rFonts w:ascii="Times New Roman" w:hAnsi="Times New Roman"/>
          <w:sz w:val="18"/>
          <w:szCs w:val="18"/>
        </w:rPr>
        <w:t>Pana/Pani dane osobowe udostępniane mogą być organom administracji publicznej, sądom, w zakresie sytuacji przewidzianych</w:t>
      </w:r>
      <w:r w:rsidRPr="00C2385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w</w:t>
      </w:r>
      <w:r w:rsidRPr="00C2385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przepisach</w:t>
      </w:r>
      <w:r w:rsidRPr="00C23856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prawa,</w:t>
      </w:r>
      <w:r w:rsidRPr="00C2385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a</w:t>
      </w:r>
      <w:r w:rsidRPr="00C2385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także</w:t>
      </w:r>
      <w:r w:rsidRPr="00C2385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podmiotom,</w:t>
      </w:r>
      <w:r w:rsidRPr="00C2385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z</w:t>
      </w:r>
      <w:r w:rsidRPr="00C2385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którymi</w:t>
      </w:r>
      <w:r w:rsidRPr="00C2385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ADO</w:t>
      </w:r>
      <w:r w:rsidRPr="00C2385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współpracuje</w:t>
      </w:r>
      <w:r w:rsidRPr="00C23856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w</w:t>
      </w:r>
      <w:r w:rsidRPr="00C2385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zakresie</w:t>
      </w:r>
      <w:r w:rsidRPr="00C23856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usług</w:t>
      </w:r>
      <w:r w:rsidRPr="00C23856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prawnych.</w:t>
      </w:r>
    </w:p>
    <w:p w:rsidR="009625CC" w:rsidRPr="00C23856" w:rsidRDefault="009625CC" w:rsidP="009625CC">
      <w:pPr>
        <w:pStyle w:val="Akapitzlist"/>
        <w:widowControl w:val="0"/>
        <w:numPr>
          <w:ilvl w:val="0"/>
          <w:numId w:val="6"/>
        </w:numPr>
        <w:tabs>
          <w:tab w:val="left" w:pos="833"/>
        </w:tabs>
        <w:autoSpaceDE w:val="0"/>
        <w:autoSpaceDN w:val="0"/>
        <w:spacing w:line="256" w:lineRule="auto"/>
        <w:ind w:right="10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C23856">
        <w:rPr>
          <w:rFonts w:ascii="Times New Roman" w:hAnsi="Times New Roman"/>
          <w:sz w:val="18"/>
          <w:szCs w:val="18"/>
        </w:rPr>
        <w:t>Na dzień zbierania Pana/Pani danych osobowych nie planujemy przekazywać ich poza EOG (obejmujący Unię Europejską, Norwegię, Lichtenstein i Islandię), nie wykluczając tego w przyszłości, o czym zostanie Pan/Pani poinformowania ze stosownym</w:t>
      </w:r>
      <w:r w:rsidRPr="00C23856">
        <w:rPr>
          <w:rFonts w:ascii="Times New Roman" w:hAnsi="Times New Roman"/>
          <w:spacing w:val="-31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wyprzedzeniem.</w:t>
      </w:r>
    </w:p>
    <w:p w:rsidR="009625CC" w:rsidRPr="00C23856" w:rsidRDefault="009625CC" w:rsidP="009625CC">
      <w:pPr>
        <w:pStyle w:val="Akapitzlist"/>
        <w:widowControl w:val="0"/>
        <w:numPr>
          <w:ilvl w:val="0"/>
          <w:numId w:val="6"/>
        </w:numPr>
        <w:tabs>
          <w:tab w:val="left" w:pos="833"/>
        </w:tabs>
        <w:autoSpaceDE w:val="0"/>
        <w:autoSpaceDN w:val="0"/>
        <w:spacing w:line="256" w:lineRule="auto"/>
        <w:ind w:right="108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C23856">
        <w:rPr>
          <w:rFonts w:ascii="Times New Roman" w:hAnsi="Times New Roman"/>
          <w:sz w:val="18"/>
          <w:szCs w:val="18"/>
        </w:rPr>
        <w:t>W stosunku do Pana/Pani nie będą prowadzone działania polegające na podejmowaniu decyzji w sposób zautomatyzowany,</w:t>
      </w:r>
      <w:r w:rsidRPr="00C23856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nie</w:t>
      </w:r>
      <w:r w:rsidRPr="00C2385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będą</w:t>
      </w:r>
      <w:r w:rsidRPr="00C2385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one</w:t>
      </w:r>
      <w:r w:rsidRPr="00C2385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również</w:t>
      </w:r>
      <w:r w:rsidRPr="00C2385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podlegały</w:t>
      </w:r>
      <w:r w:rsidRPr="00C2385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zautomatyzowanemu</w:t>
      </w:r>
      <w:r w:rsidRPr="00C23856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profilowaniu.</w:t>
      </w:r>
    </w:p>
    <w:p w:rsidR="00E756A8" w:rsidRPr="00343172" w:rsidRDefault="009625CC" w:rsidP="00343172">
      <w:pPr>
        <w:pStyle w:val="Akapitzlist"/>
        <w:widowControl w:val="0"/>
        <w:numPr>
          <w:ilvl w:val="0"/>
          <w:numId w:val="6"/>
        </w:numPr>
        <w:tabs>
          <w:tab w:val="left" w:pos="833"/>
        </w:tabs>
        <w:autoSpaceDE w:val="0"/>
        <w:autoSpaceDN w:val="0"/>
        <w:spacing w:line="256" w:lineRule="auto"/>
        <w:ind w:right="105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C23856">
        <w:rPr>
          <w:rFonts w:ascii="Times New Roman" w:hAnsi="Times New Roman"/>
          <w:sz w:val="18"/>
          <w:szCs w:val="18"/>
        </w:rPr>
        <w:t xml:space="preserve">Jeżeli chce Pan/Pani skontaktować się z ADO w sprawach związanych z przetwarzaniem danych osobowych, w szczególności w związku z wniesieniem wniosku o realizację przysługujących praw prosimy o kontakt pod adresem </w:t>
      </w:r>
      <w:r w:rsidRPr="00C23856">
        <w:rPr>
          <w:rFonts w:ascii="Times New Roman" w:hAnsi="Times New Roman"/>
          <w:spacing w:val="3"/>
          <w:sz w:val="18"/>
          <w:szCs w:val="18"/>
        </w:rPr>
        <w:t>e</w:t>
      </w:r>
      <w:r w:rsidRPr="00C23856">
        <w:rPr>
          <w:rFonts w:ascii="Times New Roman" w:hAnsi="Times New Roman"/>
          <w:spacing w:val="3"/>
          <w:sz w:val="18"/>
          <w:szCs w:val="18"/>
        </w:rPr>
        <w:noBreakHyphen/>
      </w:r>
      <w:r w:rsidRPr="00C23856">
        <w:rPr>
          <w:rFonts w:ascii="Times New Roman" w:hAnsi="Times New Roman"/>
          <w:sz w:val="18"/>
          <w:szCs w:val="18"/>
        </w:rPr>
        <w:t>mail:</w:t>
      </w:r>
      <w:r w:rsidRPr="00C23856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iod@umk.pl lub</w:t>
      </w:r>
      <w:r w:rsidRPr="00C23856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adresem</w:t>
      </w:r>
      <w:r w:rsidRPr="00C2385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korespondencyjnym</w:t>
      </w:r>
      <w:r w:rsidRPr="00C2385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ADO,</w:t>
      </w:r>
      <w:r w:rsidRPr="00C23856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z</w:t>
      </w:r>
      <w:r w:rsidRPr="00C23856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dopiskiem</w:t>
      </w:r>
      <w:r w:rsidRPr="00C23856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C23856">
        <w:rPr>
          <w:rFonts w:ascii="Times New Roman" w:hAnsi="Times New Roman"/>
          <w:sz w:val="18"/>
          <w:szCs w:val="18"/>
        </w:rPr>
        <w:t>„IOD”.</w:t>
      </w:r>
      <w:bookmarkStart w:id="0" w:name="_GoBack"/>
      <w:bookmarkEnd w:id="0"/>
    </w:p>
    <w:sectPr w:rsidR="00E756A8" w:rsidRPr="00343172" w:rsidSect="009625C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709" w:bottom="568" w:left="709" w:header="993" w:footer="7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57" w:rsidRDefault="004B6257" w:rsidP="001C34EF">
      <w:r>
        <w:separator/>
      </w:r>
    </w:p>
  </w:endnote>
  <w:endnote w:type="continuationSeparator" w:id="0">
    <w:p w:rsidR="004B6257" w:rsidRDefault="004B6257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CC" w:rsidRPr="00A35556" w:rsidRDefault="009625CC" w:rsidP="009625CC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Theme="minorHAnsi" w:hAnsiTheme="minorHAnsi"/>
        <w:color w:val="0050AA"/>
        <w:kern w:val="144"/>
        <w:sz w:val="14"/>
        <w:szCs w:val="14"/>
        <w:lang w:val="en-GB"/>
      </w:rPr>
    </w:pPr>
  </w:p>
  <w:p w:rsidR="003D626C" w:rsidRPr="007A09E2" w:rsidRDefault="003D626C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Theme="minorHAnsi" w:hAnsiTheme="minorHAnsi"/>
        <w:color w:val="0050AA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CC" w:rsidRDefault="009625CC" w:rsidP="009625CC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Theme="minorHAnsi" w:hAnsiTheme="minorHAnsi"/>
        <w:color w:val="0050AA"/>
        <w:sz w:val="14"/>
        <w:szCs w:val="14"/>
      </w:rPr>
    </w:pPr>
    <w:r w:rsidRPr="0031173F">
      <w:rPr>
        <w:rFonts w:asciiTheme="minorHAnsi" w:hAnsiTheme="minorHAnsi"/>
        <w:b/>
        <w:color w:val="0050AA"/>
        <w:kern w:val="144"/>
        <w:sz w:val="14"/>
        <w:szCs w:val="14"/>
      </w:rPr>
      <w:t xml:space="preserve">UNIWERSYTET MIKOŁAJA KOPERNIKA W TORUNIU </w:t>
    </w:r>
    <w:r w:rsidRPr="0031173F">
      <w:rPr>
        <w:rFonts w:asciiTheme="minorHAnsi" w:hAnsiTheme="minorHAnsi"/>
        <w:color w:val="0050AA"/>
        <w:kern w:val="144"/>
        <w:sz w:val="14"/>
        <w:szCs w:val="14"/>
      </w:rPr>
      <w:t xml:space="preserve">Wydział </w:t>
    </w:r>
    <w:r>
      <w:rPr>
        <w:rFonts w:asciiTheme="minorHAnsi" w:hAnsiTheme="minorHAnsi"/>
        <w:color w:val="0050AA"/>
        <w:kern w:val="144"/>
        <w:sz w:val="14"/>
        <w:szCs w:val="14"/>
      </w:rPr>
      <w:t>Fizyki, Astronomii i Informatyki Stosowanej, ul. Grudziądzka 5,</w:t>
    </w:r>
  </w:p>
  <w:p w:rsidR="009625CC" w:rsidRPr="009625CC" w:rsidRDefault="009625CC" w:rsidP="009625CC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Theme="minorHAnsi" w:hAnsiTheme="minorHAnsi"/>
        <w:color w:val="0050AA"/>
        <w:kern w:val="144"/>
        <w:sz w:val="14"/>
        <w:szCs w:val="14"/>
        <w:lang w:val="en-GB"/>
      </w:rPr>
    </w:pPr>
    <w:r w:rsidRPr="007877FB">
      <w:rPr>
        <w:rFonts w:asciiTheme="minorHAnsi" w:hAnsiTheme="minorHAnsi"/>
        <w:color w:val="0050AA"/>
        <w:sz w:val="14"/>
        <w:szCs w:val="14"/>
      </w:rPr>
      <w:t>87-100 Toruń, Polska, tel</w:t>
    </w:r>
    <w:r>
      <w:rPr>
        <w:rFonts w:asciiTheme="minorHAnsi" w:hAnsiTheme="minorHAnsi"/>
        <w:color w:val="0050AA"/>
        <w:sz w:val="14"/>
        <w:szCs w:val="14"/>
      </w:rPr>
      <w:t>.</w:t>
    </w:r>
    <w:r w:rsidRPr="007877FB">
      <w:rPr>
        <w:rFonts w:asciiTheme="minorHAnsi" w:hAnsiTheme="minorHAnsi"/>
        <w:color w:val="0050AA"/>
        <w:sz w:val="14"/>
        <w:szCs w:val="14"/>
      </w:rPr>
      <w:t xml:space="preserve"> </w:t>
    </w:r>
    <w:r w:rsidRPr="00A35556">
      <w:rPr>
        <w:rFonts w:asciiTheme="minorHAnsi" w:hAnsiTheme="minorHAnsi"/>
        <w:color w:val="0050AA"/>
        <w:sz w:val="14"/>
        <w:szCs w:val="14"/>
        <w:lang w:val="en-GB"/>
      </w:rPr>
      <w:t xml:space="preserve">+48 56 611 33 10, fax +48 56 622 53 97, email: wyfa@fizyka.umk.pl, </w:t>
    </w:r>
    <w:r w:rsidRPr="00A35556">
      <w:rPr>
        <w:rFonts w:asciiTheme="minorHAnsi" w:hAnsiTheme="minorHAnsi"/>
        <w:b/>
        <w:color w:val="0050AA"/>
        <w:sz w:val="14"/>
        <w:szCs w:val="14"/>
        <w:lang w:val="en-GB"/>
      </w:rPr>
      <w:t>www.fizyka.umk.pl</w:t>
    </w:r>
  </w:p>
  <w:p w:rsidR="00E370B5" w:rsidRPr="00A35556" w:rsidRDefault="00E370B5" w:rsidP="00806760">
    <w:pPr>
      <w:pStyle w:val="Stopka"/>
      <w:tabs>
        <w:tab w:val="clear" w:pos="4536"/>
        <w:tab w:val="clear" w:pos="9072"/>
      </w:tabs>
      <w:spacing w:line="240" w:lineRule="auto"/>
      <w:ind w:right="765"/>
      <w:jc w:val="both"/>
      <w:rPr>
        <w:rFonts w:asciiTheme="minorHAnsi" w:hAnsiTheme="minorHAnsi"/>
        <w:color w:val="0050AA"/>
        <w:kern w:val="144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57" w:rsidRDefault="004B6257" w:rsidP="001C34EF">
      <w:r>
        <w:separator/>
      </w:r>
    </w:p>
  </w:footnote>
  <w:footnote w:type="continuationSeparator" w:id="0">
    <w:p w:rsidR="004B6257" w:rsidRDefault="004B6257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90B" w:rsidRPr="00594561" w:rsidRDefault="00CA490B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FB" w:rsidRDefault="007877FB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:rsidR="006115B1" w:rsidRDefault="004B6257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  <w:sdt>
      <w:sdtPr>
        <w:rPr>
          <w:b/>
          <w:color w:val="707173"/>
          <w:sz w:val="18"/>
          <w:szCs w:val="18"/>
        </w:rPr>
        <w:id w:val="7038801"/>
        <w:docPartObj>
          <w:docPartGallery w:val="Page Numbers (Margins)"/>
          <w:docPartUnique/>
        </w:docPartObj>
      </w:sdtPr>
      <w:sdtEndPr/>
      <w:sdtContent/>
    </w:sdt>
  </w:p>
  <w:p w:rsidR="006115B1" w:rsidRDefault="006115B1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:rsidR="006115B1" w:rsidRDefault="006115B1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:rsidR="006115B1" w:rsidRDefault="006115B1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70B94"/>
    <w:multiLevelType w:val="hybridMultilevel"/>
    <w:tmpl w:val="E2742A4C"/>
    <w:lvl w:ilvl="0" w:tplc="32D8DDE4">
      <w:start w:val="1"/>
      <w:numFmt w:val="decimal"/>
      <w:lvlText w:val="%1."/>
      <w:lvlJc w:val="left"/>
      <w:pPr>
        <w:ind w:left="832" w:hanging="360"/>
        <w:jc w:val="left"/>
      </w:pPr>
      <w:rPr>
        <w:rFonts w:ascii="Tahoma" w:eastAsia="Tahoma" w:hAnsi="Tahoma" w:cs="Tahoma" w:hint="default"/>
        <w:spacing w:val="0"/>
        <w:w w:val="96"/>
        <w:sz w:val="18"/>
        <w:szCs w:val="18"/>
        <w:lang w:val="pl-PL" w:eastAsia="pl-PL" w:bidi="pl-PL"/>
      </w:rPr>
    </w:lvl>
    <w:lvl w:ilvl="1" w:tplc="EDA0A542">
      <w:start w:val="1"/>
      <w:numFmt w:val="lowerLetter"/>
      <w:lvlText w:val="%2."/>
      <w:lvlJc w:val="left"/>
      <w:pPr>
        <w:ind w:left="1552" w:hanging="360"/>
        <w:jc w:val="left"/>
      </w:pPr>
      <w:rPr>
        <w:rFonts w:ascii="Tahoma" w:eastAsia="Tahoma" w:hAnsi="Tahoma" w:cs="Tahoma" w:hint="default"/>
        <w:spacing w:val="-1"/>
        <w:w w:val="88"/>
        <w:sz w:val="18"/>
        <w:szCs w:val="18"/>
        <w:lang w:val="pl-PL" w:eastAsia="pl-PL" w:bidi="pl-PL"/>
      </w:rPr>
    </w:lvl>
    <w:lvl w:ilvl="2" w:tplc="817AA634">
      <w:numFmt w:val="bullet"/>
      <w:lvlText w:val="•"/>
      <w:lvlJc w:val="left"/>
      <w:pPr>
        <w:ind w:left="2545" w:hanging="360"/>
      </w:pPr>
      <w:rPr>
        <w:rFonts w:hint="default"/>
        <w:lang w:val="pl-PL" w:eastAsia="pl-PL" w:bidi="pl-PL"/>
      </w:rPr>
    </w:lvl>
    <w:lvl w:ilvl="3" w:tplc="ACB2DD8C">
      <w:numFmt w:val="bullet"/>
      <w:lvlText w:val="•"/>
      <w:lvlJc w:val="left"/>
      <w:pPr>
        <w:ind w:left="3530" w:hanging="360"/>
      </w:pPr>
      <w:rPr>
        <w:rFonts w:hint="default"/>
        <w:lang w:val="pl-PL" w:eastAsia="pl-PL" w:bidi="pl-PL"/>
      </w:rPr>
    </w:lvl>
    <w:lvl w:ilvl="4" w:tplc="FA4CD704">
      <w:numFmt w:val="bullet"/>
      <w:lvlText w:val="•"/>
      <w:lvlJc w:val="left"/>
      <w:pPr>
        <w:ind w:left="4515" w:hanging="360"/>
      </w:pPr>
      <w:rPr>
        <w:rFonts w:hint="default"/>
        <w:lang w:val="pl-PL" w:eastAsia="pl-PL" w:bidi="pl-PL"/>
      </w:rPr>
    </w:lvl>
    <w:lvl w:ilvl="5" w:tplc="5F7A5C80">
      <w:numFmt w:val="bullet"/>
      <w:lvlText w:val="•"/>
      <w:lvlJc w:val="left"/>
      <w:pPr>
        <w:ind w:left="5500" w:hanging="360"/>
      </w:pPr>
      <w:rPr>
        <w:rFonts w:hint="default"/>
        <w:lang w:val="pl-PL" w:eastAsia="pl-PL" w:bidi="pl-PL"/>
      </w:rPr>
    </w:lvl>
    <w:lvl w:ilvl="6" w:tplc="FC32C4E2">
      <w:numFmt w:val="bullet"/>
      <w:lvlText w:val="•"/>
      <w:lvlJc w:val="left"/>
      <w:pPr>
        <w:ind w:left="6485" w:hanging="360"/>
      </w:pPr>
      <w:rPr>
        <w:rFonts w:hint="default"/>
        <w:lang w:val="pl-PL" w:eastAsia="pl-PL" w:bidi="pl-PL"/>
      </w:rPr>
    </w:lvl>
    <w:lvl w:ilvl="7" w:tplc="91223150">
      <w:numFmt w:val="bullet"/>
      <w:lvlText w:val="•"/>
      <w:lvlJc w:val="left"/>
      <w:pPr>
        <w:ind w:left="7470" w:hanging="360"/>
      </w:pPr>
      <w:rPr>
        <w:rFonts w:hint="default"/>
        <w:lang w:val="pl-PL" w:eastAsia="pl-PL" w:bidi="pl-PL"/>
      </w:rPr>
    </w:lvl>
    <w:lvl w:ilvl="8" w:tplc="1230307E">
      <w:numFmt w:val="bullet"/>
      <w:lvlText w:val="•"/>
      <w:lvlJc w:val="left"/>
      <w:pPr>
        <w:ind w:left="8456" w:hanging="360"/>
      </w:pPr>
      <w:rPr>
        <w:rFonts w:hint="default"/>
        <w:lang w:val="pl-PL" w:eastAsia="pl-PL" w:bidi="pl-PL"/>
      </w:rPr>
    </w:lvl>
  </w:abstractNum>
  <w:abstractNum w:abstractNumId="1">
    <w:nsid w:val="45D25AE7"/>
    <w:multiLevelType w:val="multilevel"/>
    <w:tmpl w:val="149C145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B29329F"/>
    <w:multiLevelType w:val="hybridMultilevel"/>
    <w:tmpl w:val="26F02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5F7BDA"/>
    <w:multiLevelType w:val="multilevel"/>
    <w:tmpl w:val="3FC0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D431FCA"/>
    <w:multiLevelType w:val="hybridMultilevel"/>
    <w:tmpl w:val="60D0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110C2"/>
    <w:multiLevelType w:val="multilevel"/>
    <w:tmpl w:val="786C46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54BB8"/>
    <w:multiLevelType w:val="multilevel"/>
    <w:tmpl w:val="3188B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96"/>
    <w:rsid w:val="00013FCF"/>
    <w:rsid w:val="0008105C"/>
    <w:rsid w:val="00090C9A"/>
    <w:rsid w:val="000B0363"/>
    <w:rsid w:val="000B3BA4"/>
    <w:rsid w:val="000C5209"/>
    <w:rsid w:val="000C5778"/>
    <w:rsid w:val="000D2170"/>
    <w:rsid w:val="000D7921"/>
    <w:rsid w:val="000E07E4"/>
    <w:rsid w:val="000F7864"/>
    <w:rsid w:val="00117E3F"/>
    <w:rsid w:val="001466ED"/>
    <w:rsid w:val="00155744"/>
    <w:rsid w:val="001635DA"/>
    <w:rsid w:val="00165190"/>
    <w:rsid w:val="00187676"/>
    <w:rsid w:val="001A1326"/>
    <w:rsid w:val="001A660A"/>
    <w:rsid w:val="001B145B"/>
    <w:rsid w:val="001C34EF"/>
    <w:rsid w:val="001D47CD"/>
    <w:rsid w:val="001E701F"/>
    <w:rsid w:val="001F4E0A"/>
    <w:rsid w:val="00201969"/>
    <w:rsid w:val="00201C8F"/>
    <w:rsid w:val="002044EE"/>
    <w:rsid w:val="0021661E"/>
    <w:rsid w:val="00216BEF"/>
    <w:rsid w:val="002368C4"/>
    <w:rsid w:val="00251DD8"/>
    <w:rsid w:val="0026084F"/>
    <w:rsid w:val="0026143A"/>
    <w:rsid w:val="00272C55"/>
    <w:rsid w:val="0028387A"/>
    <w:rsid w:val="002C4F88"/>
    <w:rsid w:val="002C7FA7"/>
    <w:rsid w:val="002D28A1"/>
    <w:rsid w:val="002D4E13"/>
    <w:rsid w:val="002D4EED"/>
    <w:rsid w:val="00310207"/>
    <w:rsid w:val="0031173F"/>
    <w:rsid w:val="003225ED"/>
    <w:rsid w:val="00326E12"/>
    <w:rsid w:val="00341490"/>
    <w:rsid w:val="00343172"/>
    <w:rsid w:val="0034412E"/>
    <w:rsid w:val="00351317"/>
    <w:rsid w:val="003524DC"/>
    <w:rsid w:val="00370E4F"/>
    <w:rsid w:val="00377856"/>
    <w:rsid w:val="003C0820"/>
    <w:rsid w:val="003C6BA0"/>
    <w:rsid w:val="003D023F"/>
    <w:rsid w:val="003D626C"/>
    <w:rsid w:val="003F1A82"/>
    <w:rsid w:val="003F55CA"/>
    <w:rsid w:val="00427DC2"/>
    <w:rsid w:val="00443635"/>
    <w:rsid w:val="00465137"/>
    <w:rsid w:val="00470044"/>
    <w:rsid w:val="0047099E"/>
    <w:rsid w:val="004716FE"/>
    <w:rsid w:val="004758E9"/>
    <w:rsid w:val="004810E2"/>
    <w:rsid w:val="00487392"/>
    <w:rsid w:val="004940C0"/>
    <w:rsid w:val="004B6257"/>
    <w:rsid w:val="004C4BB8"/>
    <w:rsid w:val="004D146F"/>
    <w:rsid w:val="004E2DA0"/>
    <w:rsid w:val="004F358F"/>
    <w:rsid w:val="0050101B"/>
    <w:rsid w:val="00504602"/>
    <w:rsid w:val="00505C61"/>
    <w:rsid w:val="00511CAB"/>
    <w:rsid w:val="00515967"/>
    <w:rsid w:val="00516D83"/>
    <w:rsid w:val="005173FD"/>
    <w:rsid w:val="00546318"/>
    <w:rsid w:val="00550EFA"/>
    <w:rsid w:val="00565708"/>
    <w:rsid w:val="00573660"/>
    <w:rsid w:val="00594561"/>
    <w:rsid w:val="005955D2"/>
    <w:rsid w:val="005B0AD0"/>
    <w:rsid w:val="005B16F1"/>
    <w:rsid w:val="005B20A2"/>
    <w:rsid w:val="005B261F"/>
    <w:rsid w:val="005E1D42"/>
    <w:rsid w:val="005E3CE9"/>
    <w:rsid w:val="005F4726"/>
    <w:rsid w:val="006115B1"/>
    <w:rsid w:val="006162D5"/>
    <w:rsid w:val="006240AE"/>
    <w:rsid w:val="006328E8"/>
    <w:rsid w:val="006363B3"/>
    <w:rsid w:val="00664167"/>
    <w:rsid w:val="006666C4"/>
    <w:rsid w:val="00667987"/>
    <w:rsid w:val="0068172F"/>
    <w:rsid w:val="00683592"/>
    <w:rsid w:val="006917FE"/>
    <w:rsid w:val="006A019C"/>
    <w:rsid w:val="006E524D"/>
    <w:rsid w:val="006F1812"/>
    <w:rsid w:val="00702548"/>
    <w:rsid w:val="007041BA"/>
    <w:rsid w:val="007108E7"/>
    <w:rsid w:val="00721432"/>
    <w:rsid w:val="00723A0B"/>
    <w:rsid w:val="00732FA9"/>
    <w:rsid w:val="00740D70"/>
    <w:rsid w:val="00747EE9"/>
    <w:rsid w:val="0075070B"/>
    <w:rsid w:val="0075392D"/>
    <w:rsid w:val="0076629E"/>
    <w:rsid w:val="0077281E"/>
    <w:rsid w:val="00774990"/>
    <w:rsid w:val="00780ACE"/>
    <w:rsid w:val="007877FB"/>
    <w:rsid w:val="007A09E2"/>
    <w:rsid w:val="007B1419"/>
    <w:rsid w:val="007C1EA3"/>
    <w:rsid w:val="007D07C8"/>
    <w:rsid w:val="007D5A89"/>
    <w:rsid w:val="007E1162"/>
    <w:rsid w:val="007F4F84"/>
    <w:rsid w:val="007F6017"/>
    <w:rsid w:val="007F6C69"/>
    <w:rsid w:val="00801D01"/>
    <w:rsid w:val="0080211A"/>
    <w:rsid w:val="00806760"/>
    <w:rsid w:val="00812F01"/>
    <w:rsid w:val="00813289"/>
    <w:rsid w:val="008279D1"/>
    <w:rsid w:val="00834C1C"/>
    <w:rsid w:val="00840DA7"/>
    <w:rsid w:val="00853015"/>
    <w:rsid w:val="00865629"/>
    <w:rsid w:val="00893543"/>
    <w:rsid w:val="0089687B"/>
    <w:rsid w:val="008A151D"/>
    <w:rsid w:val="008A3EFB"/>
    <w:rsid w:val="008C0569"/>
    <w:rsid w:val="008C4B2F"/>
    <w:rsid w:val="008D3512"/>
    <w:rsid w:val="008E21F5"/>
    <w:rsid w:val="008F2E7F"/>
    <w:rsid w:val="009038E1"/>
    <w:rsid w:val="009067E9"/>
    <w:rsid w:val="00921D93"/>
    <w:rsid w:val="009315AF"/>
    <w:rsid w:val="00940340"/>
    <w:rsid w:val="009419ED"/>
    <w:rsid w:val="009438B8"/>
    <w:rsid w:val="009523CF"/>
    <w:rsid w:val="0095533F"/>
    <w:rsid w:val="009625CC"/>
    <w:rsid w:val="009664C2"/>
    <w:rsid w:val="00973BE0"/>
    <w:rsid w:val="009A168A"/>
    <w:rsid w:val="009B68FE"/>
    <w:rsid w:val="009D57F1"/>
    <w:rsid w:val="009E0001"/>
    <w:rsid w:val="009F787D"/>
    <w:rsid w:val="00A018CE"/>
    <w:rsid w:val="00A01A14"/>
    <w:rsid w:val="00A05C7F"/>
    <w:rsid w:val="00A11962"/>
    <w:rsid w:val="00A13547"/>
    <w:rsid w:val="00A25538"/>
    <w:rsid w:val="00A33FB0"/>
    <w:rsid w:val="00A35556"/>
    <w:rsid w:val="00A367BB"/>
    <w:rsid w:val="00A50975"/>
    <w:rsid w:val="00A545F7"/>
    <w:rsid w:val="00A57F64"/>
    <w:rsid w:val="00A64682"/>
    <w:rsid w:val="00A64968"/>
    <w:rsid w:val="00A773B9"/>
    <w:rsid w:val="00A80FF8"/>
    <w:rsid w:val="00A876E9"/>
    <w:rsid w:val="00A903E7"/>
    <w:rsid w:val="00A92017"/>
    <w:rsid w:val="00AC1C8B"/>
    <w:rsid w:val="00AD0098"/>
    <w:rsid w:val="00AF2D04"/>
    <w:rsid w:val="00B22910"/>
    <w:rsid w:val="00B43396"/>
    <w:rsid w:val="00B43530"/>
    <w:rsid w:val="00B46723"/>
    <w:rsid w:val="00B620BA"/>
    <w:rsid w:val="00B74AE3"/>
    <w:rsid w:val="00B75D06"/>
    <w:rsid w:val="00B87A82"/>
    <w:rsid w:val="00BA0EFD"/>
    <w:rsid w:val="00BA411D"/>
    <w:rsid w:val="00BA7471"/>
    <w:rsid w:val="00BB172C"/>
    <w:rsid w:val="00BC157A"/>
    <w:rsid w:val="00BC6B96"/>
    <w:rsid w:val="00BE2796"/>
    <w:rsid w:val="00C0323B"/>
    <w:rsid w:val="00C052DD"/>
    <w:rsid w:val="00C26FF8"/>
    <w:rsid w:val="00C3161B"/>
    <w:rsid w:val="00C4529C"/>
    <w:rsid w:val="00C52D07"/>
    <w:rsid w:val="00C53B93"/>
    <w:rsid w:val="00C54B2C"/>
    <w:rsid w:val="00C620A6"/>
    <w:rsid w:val="00C77EFC"/>
    <w:rsid w:val="00C932F1"/>
    <w:rsid w:val="00C948BA"/>
    <w:rsid w:val="00C94ECD"/>
    <w:rsid w:val="00CA02E4"/>
    <w:rsid w:val="00CA490B"/>
    <w:rsid w:val="00CB06D0"/>
    <w:rsid w:val="00CC7C5F"/>
    <w:rsid w:val="00CD6CFF"/>
    <w:rsid w:val="00CE6355"/>
    <w:rsid w:val="00CF40A1"/>
    <w:rsid w:val="00D073D7"/>
    <w:rsid w:val="00D10066"/>
    <w:rsid w:val="00D37E13"/>
    <w:rsid w:val="00D53B3F"/>
    <w:rsid w:val="00D65113"/>
    <w:rsid w:val="00D66360"/>
    <w:rsid w:val="00D7079A"/>
    <w:rsid w:val="00D746B0"/>
    <w:rsid w:val="00D7544D"/>
    <w:rsid w:val="00D81682"/>
    <w:rsid w:val="00D95676"/>
    <w:rsid w:val="00D97205"/>
    <w:rsid w:val="00DA5348"/>
    <w:rsid w:val="00DA777E"/>
    <w:rsid w:val="00DB5AA1"/>
    <w:rsid w:val="00DE1677"/>
    <w:rsid w:val="00E003EE"/>
    <w:rsid w:val="00E11C06"/>
    <w:rsid w:val="00E15720"/>
    <w:rsid w:val="00E370B5"/>
    <w:rsid w:val="00E41706"/>
    <w:rsid w:val="00E46560"/>
    <w:rsid w:val="00E578BF"/>
    <w:rsid w:val="00E7122E"/>
    <w:rsid w:val="00E7429D"/>
    <w:rsid w:val="00E756A8"/>
    <w:rsid w:val="00E76AA3"/>
    <w:rsid w:val="00E80B9A"/>
    <w:rsid w:val="00E82CB6"/>
    <w:rsid w:val="00E82F04"/>
    <w:rsid w:val="00E86BD6"/>
    <w:rsid w:val="00E940C0"/>
    <w:rsid w:val="00EC1921"/>
    <w:rsid w:val="00EC75CA"/>
    <w:rsid w:val="00ED0763"/>
    <w:rsid w:val="00ED3256"/>
    <w:rsid w:val="00ED3F03"/>
    <w:rsid w:val="00EE3C29"/>
    <w:rsid w:val="00EF1024"/>
    <w:rsid w:val="00F02355"/>
    <w:rsid w:val="00F06FCF"/>
    <w:rsid w:val="00F11E71"/>
    <w:rsid w:val="00F21DDC"/>
    <w:rsid w:val="00F26883"/>
    <w:rsid w:val="00F32CCA"/>
    <w:rsid w:val="00F52BA0"/>
    <w:rsid w:val="00F54F02"/>
    <w:rsid w:val="00F56822"/>
    <w:rsid w:val="00F60549"/>
    <w:rsid w:val="00F6197F"/>
    <w:rsid w:val="00F667DC"/>
    <w:rsid w:val="00F7191E"/>
    <w:rsid w:val="00F73B6B"/>
    <w:rsid w:val="00F750A7"/>
    <w:rsid w:val="00F7679C"/>
    <w:rsid w:val="00F777BA"/>
    <w:rsid w:val="00F8202C"/>
    <w:rsid w:val="00FA3BF8"/>
    <w:rsid w:val="00FA6978"/>
    <w:rsid w:val="00FC250D"/>
    <w:rsid w:val="00FC37F6"/>
    <w:rsid w:val="00FC569E"/>
    <w:rsid w:val="00FC6450"/>
    <w:rsid w:val="00FC65D1"/>
    <w:rsid w:val="00FD71FC"/>
    <w:rsid w:val="00FF1745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GE_tekst_zwykly"/>
    <w:qFormat/>
    <w:rsid w:val="0080211A"/>
    <w:pPr>
      <w:spacing w:line="300" w:lineRule="auto"/>
    </w:pPr>
    <w:rPr>
      <w:rFonts w:ascii="Calibri" w:eastAsia="Times New Roman" w:hAnsi="Calibri"/>
      <w:color w:val="191919"/>
      <w:sz w:val="22"/>
    </w:rPr>
  </w:style>
  <w:style w:type="paragraph" w:styleId="Nagwek1">
    <w:name w:val="heading 1"/>
    <w:basedOn w:val="Normalny"/>
    <w:link w:val="Nagwek1Znak"/>
    <w:uiPriority w:val="1"/>
    <w:qFormat/>
    <w:rsid w:val="009625CC"/>
    <w:pPr>
      <w:widowControl w:val="0"/>
      <w:autoSpaceDE w:val="0"/>
      <w:autoSpaceDN w:val="0"/>
      <w:spacing w:line="240" w:lineRule="auto"/>
      <w:ind w:left="112"/>
      <w:outlineLvl w:val="0"/>
    </w:pPr>
    <w:rPr>
      <w:rFonts w:ascii="Trebuchet MS" w:eastAsia="Trebuchet MS" w:hAnsi="Trebuchet MS" w:cs="Trebuchet MS"/>
      <w:b/>
      <w:bCs/>
      <w:color w:val="auto"/>
      <w:sz w:val="18"/>
      <w:szCs w:val="18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paragraph" w:customStyle="1" w:styleId="PGEdata">
    <w:name w:val="PGE_data"/>
    <w:basedOn w:val="Normalny"/>
    <w:autoRedefine/>
    <w:qFormat/>
    <w:rsid w:val="000D2170"/>
    <w:pPr>
      <w:tabs>
        <w:tab w:val="left" w:pos="3225"/>
      </w:tabs>
      <w:spacing w:after="40"/>
      <w:jc w:val="right"/>
    </w:pPr>
    <w:rPr>
      <w:b/>
      <w:szCs w:val="22"/>
    </w:rPr>
  </w:style>
  <w:style w:type="paragraph" w:customStyle="1" w:styleId="PGEadresat">
    <w:name w:val="PGE_adresat"/>
    <w:basedOn w:val="Normalny"/>
    <w:autoRedefine/>
    <w:qFormat/>
    <w:rsid w:val="0080211A"/>
    <w:pPr>
      <w:jc w:val="right"/>
    </w:pPr>
  </w:style>
  <w:style w:type="paragraph" w:customStyle="1" w:styleId="PGEtytukomunikatu">
    <w:name w:val="PGE_tytuł_komunikatu"/>
    <w:basedOn w:val="Normalny"/>
    <w:autoRedefine/>
    <w:qFormat/>
    <w:rsid w:val="0080211A"/>
    <w:pPr>
      <w:spacing w:after="480"/>
    </w:pPr>
    <w:rPr>
      <w:rFonts w:ascii="Calibri Light" w:hAnsi="Calibri Light"/>
      <w:b/>
      <w:i/>
      <w:color w:val="E60007"/>
      <w:sz w:val="36"/>
      <w:szCs w:val="36"/>
      <w:lang w:val="en-US"/>
    </w:rPr>
  </w:style>
  <w:style w:type="paragraph" w:customStyle="1" w:styleId="PGEwroznienie">
    <w:name w:val="PGE_wroznienie"/>
    <w:basedOn w:val="Normalny"/>
    <w:autoRedefine/>
    <w:qFormat/>
    <w:rsid w:val="0080211A"/>
    <w:rPr>
      <w:b/>
      <w:color w:val="002060"/>
      <w:sz w:val="26"/>
      <w:szCs w:val="26"/>
      <w:lang w:val="en-US"/>
    </w:r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87392"/>
    <w:rPr>
      <w:color w:val="0000FF" w:themeColor="hyperlink"/>
      <w:u w:val="single"/>
    </w:rPr>
  </w:style>
  <w:style w:type="paragraph" w:customStyle="1" w:styleId="Default">
    <w:name w:val="Default"/>
    <w:qFormat/>
    <w:rsid w:val="00E756A8"/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756A8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E756A8"/>
    <w:rPr>
      <w:vertAlign w:val="superscript"/>
    </w:rPr>
  </w:style>
  <w:style w:type="character" w:customStyle="1" w:styleId="FootnoteCharacters">
    <w:name w:val="Footnote Characters"/>
    <w:semiHidden/>
    <w:qFormat/>
    <w:rsid w:val="00E756A8"/>
    <w:rPr>
      <w:vertAlign w:val="superscript"/>
    </w:rPr>
  </w:style>
  <w:style w:type="character" w:customStyle="1" w:styleId="Znakiprzypiswdolnych">
    <w:name w:val="Znaki przypisów dolnych"/>
    <w:qFormat/>
    <w:rsid w:val="00E756A8"/>
  </w:style>
  <w:style w:type="paragraph" w:styleId="Tekstprzypisudolnego">
    <w:name w:val="footnote text"/>
    <w:basedOn w:val="Normalny"/>
    <w:link w:val="TekstprzypisudolnegoZnak"/>
    <w:semiHidden/>
    <w:qFormat/>
    <w:rsid w:val="00E756A8"/>
    <w:pPr>
      <w:spacing w:line="240" w:lineRule="auto"/>
    </w:pPr>
    <w:rPr>
      <w:rFonts w:ascii="Times New Roman" w:hAnsi="Times New Roman"/>
      <w:color w:val="auto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756A8"/>
    <w:rPr>
      <w:rFonts w:ascii="Calibri" w:eastAsia="Times New Roman" w:hAnsi="Calibri"/>
      <w:color w:val="191919"/>
    </w:rPr>
  </w:style>
  <w:style w:type="paragraph" w:styleId="Akapitzlist">
    <w:name w:val="List Paragraph"/>
    <w:basedOn w:val="Normalny"/>
    <w:uiPriority w:val="1"/>
    <w:qFormat/>
    <w:rsid w:val="009625C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9625CC"/>
    <w:rPr>
      <w:rFonts w:ascii="Trebuchet MS" w:eastAsia="Trebuchet MS" w:hAnsi="Trebuchet MS" w:cs="Trebuchet MS"/>
      <w:b/>
      <w:bCs/>
      <w:sz w:val="18"/>
      <w:szCs w:val="18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625CC"/>
    <w:pPr>
      <w:widowControl w:val="0"/>
      <w:autoSpaceDE w:val="0"/>
      <w:autoSpaceDN w:val="0"/>
      <w:spacing w:line="240" w:lineRule="auto"/>
    </w:pPr>
    <w:rPr>
      <w:rFonts w:ascii="Tahoma" w:eastAsia="Tahoma" w:hAnsi="Tahoma" w:cs="Tahoma"/>
      <w:color w:val="auto"/>
      <w:sz w:val="18"/>
      <w:szCs w:val="1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25CC"/>
    <w:rPr>
      <w:rFonts w:ascii="Tahoma" w:eastAsia="Tahoma" w:hAnsi="Tahoma" w:cs="Tahoma"/>
      <w:sz w:val="18"/>
      <w:szCs w:val="18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GE_tekst_zwykly"/>
    <w:qFormat/>
    <w:rsid w:val="0080211A"/>
    <w:pPr>
      <w:spacing w:line="300" w:lineRule="auto"/>
    </w:pPr>
    <w:rPr>
      <w:rFonts w:ascii="Calibri" w:eastAsia="Times New Roman" w:hAnsi="Calibri"/>
      <w:color w:val="191919"/>
      <w:sz w:val="22"/>
    </w:rPr>
  </w:style>
  <w:style w:type="paragraph" w:styleId="Nagwek1">
    <w:name w:val="heading 1"/>
    <w:basedOn w:val="Normalny"/>
    <w:link w:val="Nagwek1Znak"/>
    <w:uiPriority w:val="1"/>
    <w:qFormat/>
    <w:rsid w:val="009625CC"/>
    <w:pPr>
      <w:widowControl w:val="0"/>
      <w:autoSpaceDE w:val="0"/>
      <w:autoSpaceDN w:val="0"/>
      <w:spacing w:line="240" w:lineRule="auto"/>
      <w:ind w:left="112"/>
      <w:outlineLvl w:val="0"/>
    </w:pPr>
    <w:rPr>
      <w:rFonts w:ascii="Trebuchet MS" w:eastAsia="Trebuchet MS" w:hAnsi="Trebuchet MS" w:cs="Trebuchet MS"/>
      <w:b/>
      <w:bCs/>
      <w:color w:val="auto"/>
      <w:sz w:val="18"/>
      <w:szCs w:val="18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paragraph" w:customStyle="1" w:styleId="PGEdata">
    <w:name w:val="PGE_data"/>
    <w:basedOn w:val="Normalny"/>
    <w:autoRedefine/>
    <w:qFormat/>
    <w:rsid w:val="000D2170"/>
    <w:pPr>
      <w:tabs>
        <w:tab w:val="left" w:pos="3225"/>
      </w:tabs>
      <w:spacing w:after="40"/>
      <w:jc w:val="right"/>
    </w:pPr>
    <w:rPr>
      <w:b/>
      <w:szCs w:val="22"/>
    </w:rPr>
  </w:style>
  <w:style w:type="paragraph" w:customStyle="1" w:styleId="PGEadresat">
    <w:name w:val="PGE_adresat"/>
    <w:basedOn w:val="Normalny"/>
    <w:autoRedefine/>
    <w:qFormat/>
    <w:rsid w:val="0080211A"/>
    <w:pPr>
      <w:jc w:val="right"/>
    </w:pPr>
  </w:style>
  <w:style w:type="paragraph" w:customStyle="1" w:styleId="PGEtytukomunikatu">
    <w:name w:val="PGE_tytuł_komunikatu"/>
    <w:basedOn w:val="Normalny"/>
    <w:autoRedefine/>
    <w:qFormat/>
    <w:rsid w:val="0080211A"/>
    <w:pPr>
      <w:spacing w:after="480"/>
    </w:pPr>
    <w:rPr>
      <w:rFonts w:ascii="Calibri Light" w:hAnsi="Calibri Light"/>
      <w:b/>
      <w:i/>
      <w:color w:val="E60007"/>
      <w:sz w:val="36"/>
      <w:szCs w:val="36"/>
      <w:lang w:val="en-US"/>
    </w:rPr>
  </w:style>
  <w:style w:type="paragraph" w:customStyle="1" w:styleId="PGEwroznienie">
    <w:name w:val="PGE_wroznienie"/>
    <w:basedOn w:val="Normalny"/>
    <w:autoRedefine/>
    <w:qFormat/>
    <w:rsid w:val="0080211A"/>
    <w:rPr>
      <w:b/>
      <w:color w:val="002060"/>
      <w:sz w:val="26"/>
      <w:szCs w:val="26"/>
      <w:lang w:val="en-US"/>
    </w:r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87392"/>
    <w:rPr>
      <w:color w:val="0000FF" w:themeColor="hyperlink"/>
      <w:u w:val="single"/>
    </w:rPr>
  </w:style>
  <w:style w:type="paragraph" w:customStyle="1" w:styleId="Default">
    <w:name w:val="Default"/>
    <w:qFormat/>
    <w:rsid w:val="00E756A8"/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756A8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E756A8"/>
    <w:rPr>
      <w:vertAlign w:val="superscript"/>
    </w:rPr>
  </w:style>
  <w:style w:type="character" w:customStyle="1" w:styleId="FootnoteCharacters">
    <w:name w:val="Footnote Characters"/>
    <w:semiHidden/>
    <w:qFormat/>
    <w:rsid w:val="00E756A8"/>
    <w:rPr>
      <w:vertAlign w:val="superscript"/>
    </w:rPr>
  </w:style>
  <w:style w:type="character" w:customStyle="1" w:styleId="Znakiprzypiswdolnych">
    <w:name w:val="Znaki przypisów dolnych"/>
    <w:qFormat/>
    <w:rsid w:val="00E756A8"/>
  </w:style>
  <w:style w:type="paragraph" w:styleId="Tekstprzypisudolnego">
    <w:name w:val="footnote text"/>
    <w:basedOn w:val="Normalny"/>
    <w:link w:val="TekstprzypisudolnegoZnak"/>
    <w:semiHidden/>
    <w:qFormat/>
    <w:rsid w:val="00E756A8"/>
    <w:pPr>
      <w:spacing w:line="240" w:lineRule="auto"/>
    </w:pPr>
    <w:rPr>
      <w:rFonts w:ascii="Times New Roman" w:hAnsi="Times New Roman"/>
      <w:color w:val="auto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756A8"/>
    <w:rPr>
      <w:rFonts w:ascii="Calibri" w:eastAsia="Times New Roman" w:hAnsi="Calibri"/>
      <w:color w:val="191919"/>
    </w:rPr>
  </w:style>
  <w:style w:type="paragraph" w:styleId="Akapitzlist">
    <w:name w:val="List Paragraph"/>
    <w:basedOn w:val="Normalny"/>
    <w:uiPriority w:val="1"/>
    <w:qFormat/>
    <w:rsid w:val="009625C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9625CC"/>
    <w:rPr>
      <w:rFonts w:ascii="Trebuchet MS" w:eastAsia="Trebuchet MS" w:hAnsi="Trebuchet MS" w:cs="Trebuchet MS"/>
      <w:b/>
      <w:bCs/>
      <w:sz w:val="18"/>
      <w:szCs w:val="18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625CC"/>
    <w:pPr>
      <w:widowControl w:val="0"/>
      <w:autoSpaceDE w:val="0"/>
      <w:autoSpaceDN w:val="0"/>
      <w:spacing w:line="240" w:lineRule="auto"/>
    </w:pPr>
    <w:rPr>
      <w:rFonts w:ascii="Tahoma" w:eastAsia="Tahoma" w:hAnsi="Tahoma" w:cs="Tahoma"/>
      <w:color w:val="auto"/>
      <w:sz w:val="18"/>
      <w:szCs w:val="1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25CC"/>
    <w:rPr>
      <w:rFonts w:ascii="Tahoma" w:eastAsia="Tahoma" w:hAnsi="Tahoma" w:cs="Tahoma"/>
      <w:sz w:val="18"/>
      <w:szCs w:val="1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S\AppData\Local\Microsoft\Windows\INetCache\Content.Outlook\88ZCJHP9\SZABLON%20papier%20W%20Fizyki%20UMK%20(00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3E"/>
    <w:rsid w:val="0077553E"/>
    <w:rsid w:val="0097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522326638D94FD2B78D4486421EBC82">
    <w:name w:val="C522326638D94FD2B78D4486421EBC82"/>
    <w:rsid w:val="007755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522326638D94FD2B78D4486421EBC82">
    <w:name w:val="C522326638D94FD2B78D4486421EBC82"/>
    <w:rsid w:val="00775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A287-773F-42F2-B31A-E5967CB6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W Fizyki UMK (003)</Template>
  <TotalTime>3</TotalTime>
  <Pages>3</Pages>
  <Words>725</Words>
  <Characters>5169</Characters>
  <Application>Microsoft Office Word</Application>
  <DocSecurity>0</DocSecurity>
  <Lines>129</Lines>
  <Paragraphs>107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AniaS</dc:creator>
  <cp:lastModifiedBy>UMK_1</cp:lastModifiedBy>
  <cp:revision>3</cp:revision>
  <cp:lastPrinted>2020-05-22T07:43:00Z</cp:lastPrinted>
  <dcterms:created xsi:type="dcterms:W3CDTF">2020-05-22T07:47:00Z</dcterms:created>
  <dcterms:modified xsi:type="dcterms:W3CDTF">2020-05-22T07:49:00Z</dcterms:modified>
</cp:coreProperties>
</file>